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BB3B" w14:textId="250CE275" w:rsidR="00E42980" w:rsidRDefault="00FD67A7" w:rsidP="00E42980">
      <w:pPr>
        <w:spacing w:line="240" w:lineRule="auto"/>
        <w:rPr>
          <w:rFonts w:ascii="Arial Bold" w:hAnsi="Arial Bold" w:cs="Arial"/>
          <w:b/>
          <w:bCs/>
          <w:sz w:val="28"/>
          <w:szCs w:val="28"/>
        </w:rPr>
      </w:pPr>
      <w:r>
        <w:rPr>
          <w:rFonts w:ascii="Arial Bold" w:hAnsi="Arial Bold" w:cs="Arial"/>
          <w:b/>
          <w:bCs/>
          <w:sz w:val="28"/>
          <w:szCs w:val="28"/>
        </w:rPr>
        <w:t>SOP</w:t>
      </w:r>
      <w:r w:rsidR="0089077E">
        <w:rPr>
          <w:rFonts w:ascii="Arial Bold" w:hAnsi="Arial Bold" w:cs="Arial"/>
          <w:b/>
          <w:bCs/>
          <w:sz w:val="28"/>
          <w:szCs w:val="28"/>
        </w:rPr>
        <w:t>004</w:t>
      </w:r>
      <w:r>
        <w:rPr>
          <w:rFonts w:ascii="Arial Bold" w:hAnsi="Arial Bold" w:cs="Arial"/>
          <w:b/>
          <w:bCs/>
          <w:sz w:val="28"/>
          <w:szCs w:val="28"/>
        </w:rPr>
        <w:t>:</w:t>
      </w:r>
      <w:r w:rsidR="00ED5A63">
        <w:rPr>
          <w:rFonts w:ascii="Arial Bold" w:hAnsi="Arial Bold" w:cs="Arial"/>
          <w:b/>
          <w:bCs/>
          <w:sz w:val="28"/>
          <w:szCs w:val="28"/>
        </w:rPr>
        <w:t xml:space="preserve"> </w:t>
      </w:r>
      <w:r w:rsidR="00DF01C3">
        <w:rPr>
          <w:rFonts w:ascii="Arial Bold" w:hAnsi="Arial Bold" w:cs="Arial"/>
          <w:b/>
          <w:bCs/>
          <w:sz w:val="28"/>
          <w:szCs w:val="28"/>
        </w:rPr>
        <w:t>Medication Review</w:t>
      </w:r>
      <w:r w:rsidR="00376C92">
        <w:rPr>
          <w:rFonts w:ascii="Arial Bold" w:hAnsi="Arial Bold" w:cs="Arial"/>
          <w:b/>
          <w:bCs/>
          <w:sz w:val="28"/>
          <w:szCs w:val="28"/>
        </w:rPr>
        <w:t>, Individual Review and Maximum Issue 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02"/>
      </w:tblGrid>
      <w:tr w:rsidR="00FD67A7" w14:paraId="043D732F" w14:textId="77777777" w:rsidTr="00FD67A7">
        <w:tc>
          <w:tcPr>
            <w:tcW w:w="1980" w:type="dxa"/>
          </w:tcPr>
          <w:p w14:paraId="06505C39" w14:textId="37E23A18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202" w:type="dxa"/>
          </w:tcPr>
          <w:p w14:paraId="53EE9E58" w14:textId="7A585ED1" w:rsidR="00FD67A7" w:rsidRPr="009548D8" w:rsidRDefault="00DF01C3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process a</w:t>
            </w:r>
            <w:r w:rsidR="001E698B">
              <w:rPr>
                <w:rFonts w:ascii="Arial" w:hAnsi="Arial" w:cs="Arial"/>
              </w:rPr>
              <w:t xml:space="preserve"> prescription</w:t>
            </w:r>
            <w:r>
              <w:rPr>
                <w:rFonts w:ascii="Arial" w:hAnsi="Arial" w:cs="Arial"/>
              </w:rPr>
              <w:t xml:space="preserve"> request </w:t>
            </w:r>
            <w:r w:rsidR="004871A6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the patient’s medication review is overdue</w:t>
            </w:r>
            <w:r w:rsidR="001E698B">
              <w:rPr>
                <w:rFonts w:ascii="Arial" w:hAnsi="Arial" w:cs="Arial"/>
              </w:rPr>
              <w:t xml:space="preserve">, </w:t>
            </w:r>
            <w:r w:rsidR="004871A6">
              <w:rPr>
                <w:rFonts w:ascii="Arial" w:hAnsi="Arial" w:cs="Arial"/>
              </w:rPr>
              <w:t xml:space="preserve">if the </w:t>
            </w:r>
            <w:r w:rsidR="001E698B">
              <w:rPr>
                <w:rFonts w:ascii="Arial" w:hAnsi="Arial" w:cs="Arial"/>
              </w:rPr>
              <w:t xml:space="preserve">Individual review date </w:t>
            </w:r>
            <w:r w:rsidR="004871A6">
              <w:rPr>
                <w:rFonts w:ascii="Arial" w:hAnsi="Arial" w:cs="Arial"/>
              </w:rPr>
              <w:t>is reached or if the Maximum issues are reached on an item.</w:t>
            </w:r>
          </w:p>
        </w:tc>
      </w:tr>
      <w:tr w:rsidR="00FD67A7" w14:paraId="5AC13BC4" w14:textId="77777777" w:rsidTr="00FD67A7">
        <w:tc>
          <w:tcPr>
            <w:tcW w:w="1980" w:type="dxa"/>
          </w:tcPr>
          <w:p w14:paraId="4478840D" w14:textId="074DB1D7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7202" w:type="dxa"/>
          </w:tcPr>
          <w:p w14:paraId="5E6EC67B" w14:textId="759E522A" w:rsidR="00101AD0" w:rsidRPr="00D65467" w:rsidRDefault="00FA4023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SOP </w:t>
            </w:r>
            <w:r w:rsidR="00630891">
              <w:rPr>
                <w:rFonts w:ascii="Arial" w:hAnsi="Arial" w:cs="Arial"/>
              </w:rPr>
              <w:t xml:space="preserve">covers how to identity </w:t>
            </w:r>
            <w:r w:rsidR="00191449">
              <w:rPr>
                <w:rFonts w:ascii="Arial" w:hAnsi="Arial" w:cs="Arial"/>
              </w:rPr>
              <w:t>if a patients medication review is over</w:t>
            </w:r>
            <w:r w:rsidR="00944E5D">
              <w:rPr>
                <w:rFonts w:ascii="Arial" w:hAnsi="Arial" w:cs="Arial"/>
              </w:rPr>
              <w:t>due</w:t>
            </w:r>
            <w:r w:rsidR="003F75A0" w:rsidRPr="00C3459E">
              <w:rPr>
                <w:rFonts w:ascii="Arial" w:hAnsi="Arial" w:cs="Arial"/>
                <w:color w:val="FF0000"/>
              </w:rPr>
              <w:t xml:space="preserve"> (or</w:t>
            </w:r>
            <w:r w:rsidR="009170D8">
              <w:rPr>
                <w:rFonts w:ascii="Arial" w:hAnsi="Arial" w:cs="Arial"/>
                <w:color w:val="FF0000"/>
              </w:rPr>
              <w:t xml:space="preserve"> if the patient</w:t>
            </w:r>
            <w:r w:rsidR="003F75A0" w:rsidRPr="00C3459E">
              <w:rPr>
                <w:rFonts w:ascii="Arial" w:hAnsi="Arial" w:cs="Arial"/>
                <w:color w:val="FF0000"/>
              </w:rPr>
              <w:t xml:space="preserve"> ha</w:t>
            </w:r>
            <w:r w:rsidR="009170D8">
              <w:rPr>
                <w:rFonts w:ascii="Arial" w:hAnsi="Arial" w:cs="Arial"/>
                <w:color w:val="FF0000"/>
              </w:rPr>
              <w:t>s</w:t>
            </w:r>
            <w:r w:rsidR="003F75A0" w:rsidRPr="00C3459E">
              <w:rPr>
                <w:rFonts w:ascii="Arial" w:hAnsi="Arial" w:cs="Arial"/>
                <w:color w:val="FF0000"/>
              </w:rPr>
              <w:t xml:space="preserve"> no medication review recorded)</w:t>
            </w:r>
            <w:r w:rsidR="003F75A0">
              <w:rPr>
                <w:rFonts w:ascii="Arial" w:hAnsi="Arial" w:cs="Arial"/>
                <w:color w:val="FF0000"/>
              </w:rPr>
              <w:t xml:space="preserve"> &lt;Keep or remove this point as needed</w:t>
            </w:r>
            <w:r w:rsidR="00AD65FF">
              <w:rPr>
                <w:rFonts w:ascii="Arial" w:hAnsi="Arial" w:cs="Arial"/>
                <w:color w:val="FF0000"/>
              </w:rPr>
              <w:t>&gt;</w:t>
            </w:r>
            <w:r w:rsidR="00AD65FF" w:rsidRPr="00AD65FF">
              <w:rPr>
                <w:rFonts w:ascii="Arial" w:hAnsi="Arial" w:cs="Arial"/>
              </w:rPr>
              <w:t xml:space="preserve"> if</w:t>
            </w:r>
            <w:r w:rsidR="00944E5D" w:rsidRPr="00AD65FF">
              <w:rPr>
                <w:rFonts w:ascii="Arial" w:hAnsi="Arial" w:cs="Arial"/>
              </w:rPr>
              <w:t xml:space="preserve"> </w:t>
            </w:r>
            <w:r w:rsidR="00944E5D">
              <w:rPr>
                <w:rFonts w:ascii="Arial" w:hAnsi="Arial" w:cs="Arial"/>
              </w:rPr>
              <w:t>an item has reached its individual review date or maximum issue count an</w:t>
            </w:r>
            <w:r w:rsidR="007B0C6F">
              <w:rPr>
                <w:rFonts w:ascii="Arial" w:hAnsi="Arial" w:cs="Arial"/>
              </w:rPr>
              <w:t xml:space="preserve">d the process </w:t>
            </w:r>
            <w:r w:rsidR="00BF18A2">
              <w:rPr>
                <w:rFonts w:ascii="Arial" w:hAnsi="Arial" w:cs="Arial"/>
              </w:rPr>
              <w:t>to</w:t>
            </w:r>
            <w:r w:rsidR="007B0C6F">
              <w:rPr>
                <w:rFonts w:ascii="Arial" w:hAnsi="Arial" w:cs="Arial"/>
              </w:rPr>
              <w:t xml:space="preserve"> follow if these are reached. </w:t>
            </w:r>
          </w:p>
        </w:tc>
      </w:tr>
      <w:tr w:rsidR="00FD67A7" w14:paraId="2DDBEA6A" w14:textId="77777777" w:rsidTr="00FD67A7">
        <w:tc>
          <w:tcPr>
            <w:tcW w:w="1980" w:type="dxa"/>
          </w:tcPr>
          <w:p w14:paraId="421EBB4D" w14:textId="3917C8CE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For the use of</w:t>
            </w:r>
          </w:p>
        </w:tc>
        <w:tc>
          <w:tcPr>
            <w:tcW w:w="7202" w:type="dxa"/>
          </w:tcPr>
          <w:p w14:paraId="30043E6F" w14:textId="55EB96E5" w:rsidR="00FD67A7" w:rsidRPr="00920401" w:rsidRDefault="00DF49D9" w:rsidP="00E429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&lt;</w:t>
            </w:r>
            <w:r w:rsidR="003D499A">
              <w:rPr>
                <w:rFonts w:ascii="Arial" w:hAnsi="Arial" w:cs="Arial"/>
                <w:color w:val="FF0000"/>
              </w:rPr>
              <w:t xml:space="preserve">Enter </w:t>
            </w:r>
            <w:r w:rsidR="00920401" w:rsidRPr="00920401">
              <w:rPr>
                <w:rFonts w:ascii="Arial" w:hAnsi="Arial" w:cs="Arial"/>
                <w:color w:val="FF0000"/>
              </w:rPr>
              <w:t>your text here</w:t>
            </w:r>
            <w:r>
              <w:rPr>
                <w:rFonts w:ascii="Arial" w:hAnsi="Arial" w:cs="Arial"/>
                <w:color w:val="FF0000"/>
              </w:rPr>
              <w:t>&gt;</w:t>
            </w:r>
            <w:r w:rsidR="00920401" w:rsidRPr="00920401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09C4EB31" w14:textId="77777777" w:rsidR="00EF3446" w:rsidRPr="00297254" w:rsidRDefault="00EF3446" w:rsidP="00EF3446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ABEE969" w14:textId="22B37D54" w:rsidR="00297254" w:rsidRPr="00297254" w:rsidRDefault="00297254" w:rsidP="00EF3446">
      <w:pPr>
        <w:tabs>
          <w:tab w:val="left" w:pos="5880"/>
        </w:tabs>
        <w:rPr>
          <w:rFonts w:ascii="Arial" w:hAnsi="Arial" w:cs="Arial"/>
          <w:b/>
          <w:bCs/>
          <w:sz w:val="26"/>
          <w:szCs w:val="26"/>
          <w:u w:val="single"/>
        </w:rPr>
      </w:pPr>
      <w:r w:rsidRPr="00297254">
        <w:rPr>
          <w:rFonts w:ascii="Arial" w:hAnsi="Arial" w:cs="Arial"/>
          <w:b/>
          <w:bCs/>
          <w:sz w:val="26"/>
          <w:szCs w:val="26"/>
          <w:u w:val="single"/>
        </w:rPr>
        <w:t xml:space="preserve">Medication Review </w:t>
      </w:r>
    </w:p>
    <w:p w14:paraId="75B47134" w14:textId="64BDC60C" w:rsidR="00DF49D9" w:rsidRPr="00E74417" w:rsidRDefault="00DF49D9" w:rsidP="00DF49D9">
      <w:pPr>
        <w:pStyle w:val="ListParagraph"/>
        <w:numPr>
          <w:ilvl w:val="0"/>
          <w:numId w:val="37"/>
        </w:numPr>
        <w:tabs>
          <w:tab w:val="left" w:pos="5880"/>
        </w:tabs>
        <w:rPr>
          <w:rFonts w:ascii="Arial" w:hAnsi="Arial" w:cs="Arial"/>
        </w:rPr>
      </w:pPr>
      <w:r w:rsidRPr="00E74417">
        <w:rPr>
          <w:rFonts w:ascii="Arial" w:hAnsi="Arial" w:cs="Arial"/>
        </w:rPr>
        <w:t xml:space="preserve">Check if the medication review is </w:t>
      </w:r>
      <w:r w:rsidR="00FA4B65" w:rsidRPr="00E74417">
        <w:rPr>
          <w:rFonts w:ascii="Arial" w:hAnsi="Arial" w:cs="Arial"/>
        </w:rPr>
        <w:t>overdue</w:t>
      </w:r>
      <w:r w:rsidR="004F61E4" w:rsidRPr="00E74417">
        <w:rPr>
          <w:rFonts w:ascii="Arial" w:hAnsi="Arial" w:cs="Arial"/>
        </w:rPr>
        <w:t xml:space="preserve"> when processing the prescription request.</w:t>
      </w:r>
      <w:r w:rsidR="00FA4B65" w:rsidRPr="00E74417">
        <w:rPr>
          <w:rFonts w:ascii="Arial" w:hAnsi="Arial" w:cs="Arial"/>
        </w:rPr>
        <w:t xml:space="preserve"> </w:t>
      </w:r>
    </w:p>
    <w:p w14:paraId="3F109CE0" w14:textId="77777777" w:rsidR="00D0745C" w:rsidRPr="00E74417" w:rsidRDefault="00D0745C" w:rsidP="00D0745C">
      <w:pPr>
        <w:pStyle w:val="ListParagraph"/>
        <w:tabs>
          <w:tab w:val="left" w:pos="5880"/>
        </w:tabs>
        <w:rPr>
          <w:rFonts w:ascii="Arial" w:hAnsi="Arial" w:cs="Arial"/>
        </w:rPr>
      </w:pPr>
    </w:p>
    <w:p w14:paraId="0F973C62" w14:textId="0E52542D" w:rsidR="006636CD" w:rsidRPr="00E74417" w:rsidRDefault="006636CD" w:rsidP="00DF49D9">
      <w:pPr>
        <w:pStyle w:val="ListParagraph"/>
        <w:numPr>
          <w:ilvl w:val="0"/>
          <w:numId w:val="37"/>
        </w:numPr>
        <w:tabs>
          <w:tab w:val="left" w:pos="5880"/>
        </w:tabs>
        <w:rPr>
          <w:rFonts w:ascii="Arial" w:hAnsi="Arial" w:cs="Arial"/>
        </w:rPr>
      </w:pPr>
      <w:r w:rsidRPr="00E74417">
        <w:rPr>
          <w:rFonts w:ascii="Arial" w:hAnsi="Arial" w:cs="Arial"/>
        </w:rPr>
        <w:t xml:space="preserve">Click on the repeat template </w:t>
      </w:r>
      <w:r w:rsidR="00D0745C" w:rsidRPr="00E74417">
        <w:rPr>
          <w:rFonts w:ascii="Arial" w:hAnsi="Arial" w:cs="Arial"/>
        </w:rPr>
        <w:t>tab on the clinical tree.</w:t>
      </w:r>
      <w:r w:rsidR="00F12DC2" w:rsidRPr="00E74417">
        <w:rPr>
          <w:rFonts w:ascii="Arial" w:hAnsi="Arial" w:cs="Arial"/>
        </w:rPr>
        <w:t xml:space="preserve"> The Medication Review information will be shown in the yellow bar at the top of the repeat template.</w:t>
      </w:r>
    </w:p>
    <w:p w14:paraId="0D31E47E" w14:textId="5DAF9FBE" w:rsidR="000507DF" w:rsidRDefault="00314937" w:rsidP="00537265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D8B65" wp14:editId="53D2FFCC">
                <wp:simplePos x="0" y="0"/>
                <wp:positionH relativeFrom="column">
                  <wp:posOffset>1171575</wp:posOffset>
                </wp:positionH>
                <wp:positionV relativeFrom="paragraph">
                  <wp:posOffset>1368425</wp:posOffset>
                </wp:positionV>
                <wp:extent cx="4876800" cy="523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10144" w14:textId="188D197E" w:rsidR="0081425C" w:rsidRPr="00314937" w:rsidRDefault="0081425C" w:rsidP="008142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4937">
                              <w:rPr>
                                <w:sz w:val="24"/>
                                <w:szCs w:val="24"/>
                              </w:rPr>
                              <w:t>The revie</w:t>
                            </w:r>
                            <w:r w:rsidR="003D139F" w:rsidRPr="00314937">
                              <w:rPr>
                                <w:sz w:val="24"/>
                                <w:szCs w:val="24"/>
                              </w:rPr>
                              <w:t xml:space="preserve">w date here is not the Medication Review and only shows the </w:t>
                            </w:r>
                            <w:r w:rsidR="004D31F7" w:rsidRPr="00314937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="003D139F" w:rsidRPr="00314937">
                              <w:rPr>
                                <w:sz w:val="24"/>
                                <w:szCs w:val="24"/>
                              </w:rPr>
                              <w:t>di</w:t>
                            </w:r>
                            <w:r w:rsidR="004D31F7" w:rsidRPr="00314937">
                              <w:rPr>
                                <w:sz w:val="24"/>
                                <w:szCs w:val="24"/>
                              </w:rPr>
                              <w:t>vidual Medication Review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8B65" id="Rectangle 15" o:spid="_x0000_s1026" style="position:absolute;margin-left:92.25pt;margin-top:107.75pt;width:384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" fillcolor="#4f81bd [3204]" strokecolor="#243f60 [1604]" strokeweight="2pt">
                <v:textbox>
                  <w:txbxContent>
                    <w:p w14:paraId="34A10144" w14:textId="188D197E" w:rsidR="0081425C" w:rsidRPr="00314937" w:rsidRDefault="0081425C" w:rsidP="008142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937">
                        <w:rPr>
                          <w:sz w:val="24"/>
                          <w:szCs w:val="24"/>
                        </w:rPr>
                        <w:t>The revie</w:t>
                      </w:r>
                      <w:r w:rsidR="003D139F" w:rsidRPr="00314937">
                        <w:rPr>
                          <w:sz w:val="24"/>
                          <w:szCs w:val="24"/>
                        </w:rPr>
                        <w:t xml:space="preserve">w date here is not the Medication Review and only shows the </w:t>
                      </w:r>
                      <w:r w:rsidR="004D31F7" w:rsidRPr="00314937">
                        <w:rPr>
                          <w:sz w:val="24"/>
                          <w:szCs w:val="24"/>
                        </w:rPr>
                        <w:t>In</w:t>
                      </w:r>
                      <w:r w:rsidR="003D139F" w:rsidRPr="00314937">
                        <w:rPr>
                          <w:sz w:val="24"/>
                          <w:szCs w:val="24"/>
                        </w:rPr>
                        <w:t>di</w:t>
                      </w:r>
                      <w:r w:rsidR="004D31F7" w:rsidRPr="00314937">
                        <w:rPr>
                          <w:sz w:val="24"/>
                          <w:szCs w:val="24"/>
                        </w:rPr>
                        <w:t>vidual Medication Review date.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8239" behindDoc="0" locked="0" layoutInCell="1" allowOverlap="1" wp14:anchorId="3A17CAF1" wp14:editId="7A9EA967">
            <wp:simplePos x="0" y="0"/>
            <wp:positionH relativeFrom="column">
              <wp:posOffset>4257040</wp:posOffset>
            </wp:positionH>
            <wp:positionV relativeFrom="paragraph">
              <wp:posOffset>1151255</wp:posOffset>
            </wp:positionV>
            <wp:extent cx="981075" cy="428625"/>
            <wp:effectExtent l="0" t="28575" r="0" b="381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3832"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417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8A5B7A1" wp14:editId="1626CBAC">
            <wp:simplePos x="0" y="0"/>
            <wp:positionH relativeFrom="column">
              <wp:posOffset>3267075</wp:posOffset>
            </wp:positionH>
            <wp:positionV relativeFrom="paragraph">
              <wp:posOffset>789305</wp:posOffset>
            </wp:positionV>
            <wp:extent cx="1247775" cy="3143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25C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55DC556B" wp14:editId="47261FAD">
            <wp:simplePos x="0" y="0"/>
            <wp:positionH relativeFrom="column">
              <wp:posOffset>3352800</wp:posOffset>
            </wp:positionH>
            <wp:positionV relativeFrom="paragraph">
              <wp:posOffset>532130</wp:posOffset>
            </wp:positionV>
            <wp:extent cx="981075" cy="428625"/>
            <wp:effectExtent l="0" t="95250" r="0" b="1238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9308"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25C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CE982E0" wp14:editId="15EE128B">
            <wp:simplePos x="0" y="0"/>
            <wp:positionH relativeFrom="column">
              <wp:posOffset>1504950</wp:posOffset>
            </wp:positionH>
            <wp:positionV relativeFrom="paragraph">
              <wp:posOffset>465455</wp:posOffset>
            </wp:positionV>
            <wp:extent cx="981075" cy="4286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25C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DED47C8" wp14:editId="44185E04">
            <wp:simplePos x="0" y="0"/>
            <wp:positionH relativeFrom="column">
              <wp:posOffset>1695450</wp:posOffset>
            </wp:positionH>
            <wp:positionV relativeFrom="paragraph">
              <wp:posOffset>684530</wp:posOffset>
            </wp:positionV>
            <wp:extent cx="1285875" cy="5238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25C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636FA00F" wp14:editId="2CFFF43B">
            <wp:extent cx="5836920" cy="1266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32"/>
                    <a:stretch/>
                  </pic:blipFill>
                  <pic:spPr bwMode="auto">
                    <a:xfrm>
                      <a:off x="0" y="0"/>
                      <a:ext cx="58369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425C"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14:paraId="4336C630" w14:textId="77777777" w:rsidR="000D4684" w:rsidRDefault="000D4684" w:rsidP="00537265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849AA7A" w14:textId="77777777" w:rsidR="00314937" w:rsidRDefault="00314937" w:rsidP="00537265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0A63454" w14:textId="4E1047D4" w:rsidR="00CB5214" w:rsidRPr="00E74417" w:rsidRDefault="004F3552" w:rsidP="00C31BE1">
      <w:pPr>
        <w:pStyle w:val="ListParagraph"/>
        <w:numPr>
          <w:ilvl w:val="0"/>
          <w:numId w:val="37"/>
        </w:numPr>
        <w:tabs>
          <w:tab w:val="left" w:pos="5880"/>
        </w:tabs>
        <w:rPr>
          <w:rFonts w:ascii="Arial" w:hAnsi="Arial" w:cs="Arial"/>
        </w:rPr>
      </w:pPr>
      <w:r w:rsidRPr="00E74417">
        <w:rPr>
          <w:rFonts w:ascii="Arial" w:hAnsi="Arial" w:cs="Arial"/>
        </w:rPr>
        <w:t xml:space="preserve">Medication Reviews should be completed yearly. </w:t>
      </w:r>
      <w:r w:rsidR="00C07B94" w:rsidRPr="00E74417">
        <w:rPr>
          <w:rFonts w:ascii="Arial" w:hAnsi="Arial" w:cs="Arial"/>
        </w:rPr>
        <w:t>If the Medication Review is overdue the ye</w:t>
      </w:r>
      <w:r w:rsidRPr="00E74417">
        <w:rPr>
          <w:rFonts w:ascii="Arial" w:hAnsi="Arial" w:cs="Arial"/>
        </w:rPr>
        <w:t>llow bar will say ‘Was due on dd/mm/yyyy’.</w:t>
      </w:r>
    </w:p>
    <w:p w14:paraId="5A14C06B" w14:textId="5DA6E000" w:rsidR="00FD0B32" w:rsidRPr="00E74417" w:rsidRDefault="00FD0B32" w:rsidP="00FD0B32">
      <w:pPr>
        <w:pStyle w:val="ListParagraph"/>
        <w:tabs>
          <w:tab w:val="left" w:pos="5880"/>
        </w:tabs>
        <w:rPr>
          <w:rFonts w:ascii="Arial" w:hAnsi="Arial" w:cs="Arial"/>
        </w:rPr>
      </w:pPr>
    </w:p>
    <w:p w14:paraId="1607B959" w14:textId="3086C608" w:rsidR="00FD0B32" w:rsidRDefault="006F5871" w:rsidP="00C31BE1">
      <w:pPr>
        <w:pStyle w:val="ListParagraph"/>
        <w:numPr>
          <w:ilvl w:val="0"/>
          <w:numId w:val="37"/>
        </w:numPr>
        <w:tabs>
          <w:tab w:val="left" w:pos="5880"/>
        </w:tabs>
        <w:rPr>
          <w:rFonts w:ascii="Arial" w:hAnsi="Arial" w:cs="Arial"/>
        </w:rPr>
      </w:pPr>
      <w:r w:rsidRPr="002633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0F8A3C" wp14:editId="4E67FDF1">
                <wp:simplePos x="0" y="0"/>
                <wp:positionH relativeFrom="margin">
                  <wp:posOffset>266700</wp:posOffset>
                </wp:positionH>
                <wp:positionV relativeFrom="paragraph">
                  <wp:posOffset>270510</wp:posOffset>
                </wp:positionV>
                <wp:extent cx="59626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7EF0" w14:textId="3A79C3C8" w:rsidR="008D63F3" w:rsidRPr="006F5871" w:rsidRDefault="00AD24EE" w:rsidP="006F587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5871">
                              <w:rPr>
                                <w:rFonts w:ascii="Arial" w:hAnsi="Arial" w:cs="Arial"/>
                              </w:rPr>
                              <w:t xml:space="preserve">POD would usually highlight this to the surgery via a patient request, Stating ‘Medication review overdue – due </w:t>
                            </w:r>
                            <w:r w:rsidR="008D63F3" w:rsidRPr="006F5871">
                              <w:rPr>
                                <w:rFonts w:ascii="Arial" w:hAnsi="Arial" w:cs="Arial"/>
                              </w:rPr>
                              <w:t xml:space="preserve">dd/mm/yy’. </w:t>
                            </w:r>
                            <w:r w:rsidR="008D63F3" w:rsidRPr="00E744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&lt;Please insert your process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8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pt;margin-top:21.3pt;width:469.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">
                <v:textbox>
                  <w:txbxContent>
                    <w:p w14:paraId="571B7EF0" w14:textId="3A79C3C8" w:rsidR="008D63F3" w:rsidRPr="006F5871" w:rsidRDefault="00AD24EE" w:rsidP="006F5871">
                      <w:pPr>
                        <w:rPr>
                          <w:rFonts w:ascii="Arial" w:hAnsi="Arial" w:cs="Arial"/>
                        </w:rPr>
                      </w:pPr>
                      <w:r w:rsidRPr="006F5871">
                        <w:rPr>
                          <w:rFonts w:ascii="Arial" w:hAnsi="Arial" w:cs="Arial"/>
                        </w:rPr>
                        <w:t xml:space="preserve">POD would usually highlight this to the surgery via a patient request, Stating ‘Medication review overdue – due </w:t>
                      </w:r>
                      <w:r w:rsidR="008D63F3" w:rsidRPr="006F5871">
                        <w:rPr>
                          <w:rFonts w:ascii="Arial" w:hAnsi="Arial" w:cs="Arial"/>
                        </w:rPr>
                        <w:t>dd/mm/</w:t>
                      </w:r>
                      <w:proofErr w:type="spellStart"/>
                      <w:r w:rsidR="008D63F3" w:rsidRPr="006F5871">
                        <w:rPr>
                          <w:rFonts w:ascii="Arial" w:hAnsi="Arial" w:cs="Arial"/>
                        </w:rPr>
                        <w:t>yy</w:t>
                      </w:r>
                      <w:proofErr w:type="spellEnd"/>
                      <w:r w:rsidR="008D63F3" w:rsidRPr="006F5871">
                        <w:rPr>
                          <w:rFonts w:ascii="Arial" w:hAnsi="Arial" w:cs="Arial"/>
                        </w:rPr>
                        <w:t xml:space="preserve">’. </w:t>
                      </w:r>
                      <w:r w:rsidR="008D63F3" w:rsidRPr="00E74417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&lt;Please insert your process here&gt;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0B32" w:rsidRPr="00E74417">
        <w:rPr>
          <w:rFonts w:ascii="Arial" w:hAnsi="Arial" w:cs="Arial"/>
        </w:rPr>
        <w:t xml:space="preserve">If the medication review is overdue: </w:t>
      </w:r>
    </w:p>
    <w:p w14:paraId="48A29FB6" w14:textId="77777777" w:rsidR="006F5871" w:rsidRPr="006F5871" w:rsidRDefault="006F5871" w:rsidP="006F5871">
      <w:pPr>
        <w:pStyle w:val="ListParagraph"/>
        <w:rPr>
          <w:rFonts w:ascii="Arial" w:hAnsi="Arial" w:cs="Arial"/>
        </w:rPr>
      </w:pPr>
    </w:p>
    <w:p w14:paraId="05C3EE89" w14:textId="77777777" w:rsidR="006F5871" w:rsidRPr="00E74417" w:rsidRDefault="006F5871" w:rsidP="006F5871">
      <w:pPr>
        <w:pStyle w:val="ListParagraph"/>
        <w:tabs>
          <w:tab w:val="left" w:pos="5880"/>
        </w:tabs>
        <w:rPr>
          <w:rFonts w:ascii="Arial" w:hAnsi="Arial" w:cs="Arial"/>
        </w:rPr>
      </w:pPr>
    </w:p>
    <w:p w14:paraId="140FA9B4" w14:textId="729ECBC1" w:rsidR="000D2F57" w:rsidRDefault="006F5871" w:rsidP="00537265">
      <w:pPr>
        <w:pStyle w:val="ListParagraph"/>
        <w:numPr>
          <w:ilvl w:val="0"/>
          <w:numId w:val="37"/>
        </w:numPr>
        <w:tabs>
          <w:tab w:val="left" w:pos="5880"/>
        </w:tabs>
        <w:rPr>
          <w:rFonts w:ascii="Arial" w:hAnsi="Arial" w:cs="Arial"/>
        </w:rPr>
      </w:pPr>
      <w:r w:rsidRPr="006F587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581F17" wp14:editId="137B0075">
                <wp:simplePos x="0" y="0"/>
                <wp:positionH relativeFrom="margin">
                  <wp:posOffset>200025</wp:posOffset>
                </wp:positionH>
                <wp:positionV relativeFrom="paragraph">
                  <wp:posOffset>343535</wp:posOffset>
                </wp:positionV>
                <wp:extent cx="5981700" cy="552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D6D5" w14:textId="674277B1" w:rsidR="00A6526F" w:rsidRPr="006F5871" w:rsidRDefault="00A6526F" w:rsidP="002130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871">
                              <w:rPr>
                                <w:rFonts w:ascii="Arial" w:hAnsi="Arial" w:cs="Arial"/>
                              </w:rPr>
                              <w:t>POD would again highlight this via a patient request, Stating ‘No medication review on record</w:t>
                            </w:r>
                            <w:r w:rsidR="00E74417" w:rsidRPr="006F5871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6F58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5871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6F58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&lt;Please insert your process here</w:t>
                            </w:r>
                            <w:r w:rsidR="00E74417" w:rsidRPr="006F58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or remove if necessary</w:t>
                            </w:r>
                            <w:r w:rsidRPr="006F58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1F17" id="_x0000_s1028" type="#_x0000_t202" style="position:absolute;left:0;text-align:left;margin-left:15.75pt;margin-top:27.05pt;width:471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">
                <v:textbox>
                  <w:txbxContent>
                    <w:p w14:paraId="38A3D6D5" w14:textId="674277B1" w:rsidR="00A6526F" w:rsidRPr="006F5871" w:rsidRDefault="00A6526F" w:rsidP="002130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5871">
                        <w:rPr>
                          <w:rFonts w:ascii="Arial" w:hAnsi="Arial" w:cs="Arial"/>
                        </w:rPr>
                        <w:t xml:space="preserve">POD would again highlight this via a patient request, </w:t>
                      </w:r>
                      <w:proofErr w:type="gramStart"/>
                      <w:r w:rsidRPr="006F5871">
                        <w:rPr>
                          <w:rFonts w:ascii="Arial" w:hAnsi="Arial" w:cs="Arial"/>
                        </w:rPr>
                        <w:t>Stating</w:t>
                      </w:r>
                      <w:proofErr w:type="gramEnd"/>
                      <w:r w:rsidRPr="006F5871">
                        <w:rPr>
                          <w:rFonts w:ascii="Arial" w:hAnsi="Arial" w:cs="Arial"/>
                        </w:rPr>
                        <w:t xml:space="preserve"> ‘No medication review on record</w:t>
                      </w:r>
                      <w:r w:rsidR="00E74417" w:rsidRPr="006F5871">
                        <w:rPr>
                          <w:rFonts w:ascii="Arial" w:hAnsi="Arial" w:cs="Arial"/>
                        </w:rPr>
                        <w:t>’</w:t>
                      </w:r>
                      <w:r w:rsidRPr="006F5871">
                        <w:rPr>
                          <w:rFonts w:ascii="Arial" w:hAnsi="Arial" w:cs="Arial"/>
                        </w:rPr>
                        <w:t xml:space="preserve"> </w:t>
                      </w:r>
                      <w:r w:rsidR="006F5871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6F587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&lt;Please insert your process here</w:t>
                      </w:r>
                      <w:r w:rsidR="00E74417" w:rsidRPr="006F587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or remove if necessary</w:t>
                      </w:r>
                      <w:r w:rsidRPr="006F587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242" w:rsidRPr="006F5871">
        <w:rPr>
          <w:rFonts w:ascii="Arial" w:hAnsi="Arial" w:cs="Arial"/>
        </w:rPr>
        <w:t xml:space="preserve">If there is no medication review </w:t>
      </w:r>
      <w:r w:rsidR="000D4684" w:rsidRPr="006F5871">
        <w:rPr>
          <w:rFonts w:ascii="Arial" w:hAnsi="Arial" w:cs="Arial"/>
        </w:rPr>
        <w:t>recorded in the yellow bar</w:t>
      </w:r>
      <w:r w:rsidR="00A6526F" w:rsidRPr="006F5871">
        <w:rPr>
          <w:rFonts w:ascii="Arial" w:hAnsi="Arial" w:cs="Arial"/>
        </w:rPr>
        <w:t>:</w:t>
      </w:r>
      <w:r w:rsidR="000D4684" w:rsidRPr="006F5871">
        <w:rPr>
          <w:rFonts w:ascii="Arial" w:hAnsi="Arial" w:cs="Arial"/>
        </w:rPr>
        <w:t xml:space="preserve"> </w:t>
      </w:r>
    </w:p>
    <w:p w14:paraId="494135BD" w14:textId="77777777" w:rsidR="00DA3C9F" w:rsidRPr="00DA3C9F" w:rsidRDefault="00DA3C9F" w:rsidP="00DA3C9F">
      <w:pPr>
        <w:pStyle w:val="ListParagraph"/>
        <w:tabs>
          <w:tab w:val="left" w:pos="5880"/>
        </w:tabs>
        <w:rPr>
          <w:rFonts w:ascii="Arial" w:hAnsi="Arial" w:cs="Arial"/>
        </w:rPr>
      </w:pPr>
    </w:p>
    <w:p w14:paraId="3F6BD04A" w14:textId="309660E3" w:rsidR="005B27EF" w:rsidRPr="00FF53F5" w:rsidRDefault="00F31AAF" w:rsidP="00537265">
      <w:pPr>
        <w:tabs>
          <w:tab w:val="left" w:pos="5880"/>
        </w:tabs>
        <w:rPr>
          <w:rFonts w:ascii="Arial" w:hAnsi="Arial" w:cs="Arial"/>
          <w:b/>
          <w:bCs/>
          <w:sz w:val="26"/>
          <w:szCs w:val="26"/>
          <w:u w:val="single"/>
        </w:rPr>
      </w:pPr>
      <w:r w:rsidRPr="00FF53F5">
        <w:rPr>
          <w:rFonts w:ascii="Arial" w:hAnsi="Arial" w:cs="Arial"/>
          <w:b/>
          <w:bCs/>
          <w:sz w:val="26"/>
          <w:szCs w:val="26"/>
          <w:u w:val="single"/>
        </w:rPr>
        <w:t xml:space="preserve">Individual Review Date </w:t>
      </w:r>
      <w:r w:rsidR="00FF53F5" w:rsidRPr="00FF53F5">
        <w:rPr>
          <w:rFonts w:ascii="Arial" w:hAnsi="Arial" w:cs="Arial"/>
          <w:b/>
          <w:bCs/>
          <w:sz w:val="26"/>
          <w:szCs w:val="26"/>
          <w:u w:val="single"/>
        </w:rPr>
        <w:t>and Maximum Issue Count</w:t>
      </w:r>
    </w:p>
    <w:p w14:paraId="7F6C7E11" w14:textId="2060AEE5" w:rsidR="00AE2DC7" w:rsidRPr="003B1574" w:rsidRDefault="003B1574" w:rsidP="00AE2DC7">
      <w:pPr>
        <w:pStyle w:val="ListParagraph"/>
        <w:numPr>
          <w:ilvl w:val="0"/>
          <w:numId w:val="38"/>
        </w:numPr>
        <w:tabs>
          <w:tab w:val="left" w:pos="5880"/>
        </w:tabs>
        <w:rPr>
          <w:rFonts w:ascii="Arial" w:hAnsi="Arial" w:cs="Arial"/>
        </w:rPr>
      </w:pPr>
      <w:r w:rsidRPr="003B1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E67BB" wp14:editId="423C74E6">
                <wp:simplePos x="0" y="0"/>
                <wp:positionH relativeFrom="column">
                  <wp:posOffset>2082165</wp:posOffset>
                </wp:positionH>
                <wp:positionV relativeFrom="paragraph">
                  <wp:posOffset>493395</wp:posOffset>
                </wp:positionV>
                <wp:extent cx="657225" cy="10477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40442" id="Rectangle 3" o:spid="_x0000_s1026" style="position:absolute;margin-left:163.95pt;margin-top:38.85pt;width:51.7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" filled="f" strokecolor="red" strokeweight="2.25pt"/>
            </w:pict>
          </mc:Fallback>
        </mc:AlternateContent>
      </w:r>
      <w:r w:rsidRPr="003B1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D2FE5" wp14:editId="207C5B2F">
                <wp:simplePos x="0" y="0"/>
                <wp:positionH relativeFrom="column">
                  <wp:posOffset>3906520</wp:posOffset>
                </wp:positionH>
                <wp:positionV relativeFrom="paragraph">
                  <wp:posOffset>521970</wp:posOffset>
                </wp:positionV>
                <wp:extent cx="742950" cy="10858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85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711BF" id="Rectangle 2" o:spid="_x0000_s1026" style="position:absolute;margin-left:307.6pt;margin-top:41.1pt;width:58.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" filled="f" strokecolor="red" strokeweight="2.25pt"/>
            </w:pict>
          </mc:Fallback>
        </mc:AlternateContent>
      </w:r>
      <w:r w:rsidRPr="003B1574">
        <w:rPr>
          <w:noProof/>
        </w:rPr>
        <w:drawing>
          <wp:anchor distT="0" distB="0" distL="114300" distR="114300" simplePos="0" relativeHeight="251669504" behindDoc="1" locked="0" layoutInCell="1" allowOverlap="1" wp14:anchorId="08A03464" wp14:editId="67265970">
            <wp:simplePos x="0" y="0"/>
            <wp:positionH relativeFrom="column">
              <wp:posOffset>2975610</wp:posOffset>
            </wp:positionH>
            <wp:positionV relativeFrom="paragraph">
              <wp:posOffset>516255</wp:posOffset>
            </wp:positionV>
            <wp:extent cx="23907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14" y="21228"/>
                <wp:lineTo x="2151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64"/>
                    <a:stretch/>
                  </pic:blipFill>
                  <pic:spPr bwMode="auto">
                    <a:xfrm>
                      <a:off x="0" y="0"/>
                      <a:ext cx="23907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7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7FF5BE7" wp14:editId="38224B74">
            <wp:simplePos x="0" y="0"/>
            <wp:positionH relativeFrom="column">
              <wp:posOffset>356235</wp:posOffset>
            </wp:positionH>
            <wp:positionV relativeFrom="paragraph">
              <wp:posOffset>481965</wp:posOffset>
            </wp:positionV>
            <wp:extent cx="2409825" cy="10858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4" r="20689" b="14620"/>
                    <a:stretch/>
                  </pic:blipFill>
                  <pic:spPr bwMode="auto">
                    <a:xfrm>
                      <a:off x="0" y="0"/>
                      <a:ext cx="24098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2DC7" w:rsidRPr="003B1574">
        <w:rPr>
          <w:rFonts w:ascii="Arial" w:hAnsi="Arial" w:cs="Arial"/>
          <w:color w:val="000000"/>
          <w:shd w:val="clear" w:color="auto" w:fill="FFFFFF"/>
        </w:rPr>
        <w:t>Some prescribers will add items to repeat with a maximum issue count</w:t>
      </w:r>
      <w:r w:rsidR="00D369EF" w:rsidRPr="003B1574">
        <w:rPr>
          <w:rFonts w:ascii="Arial" w:hAnsi="Arial" w:cs="Arial"/>
          <w:color w:val="000000"/>
          <w:shd w:val="clear" w:color="auto" w:fill="FFFFFF"/>
        </w:rPr>
        <w:t xml:space="preserve"> (Shown below i</w:t>
      </w:r>
      <w:r w:rsidR="0036424C" w:rsidRPr="003B1574">
        <w:rPr>
          <w:rFonts w:ascii="Arial" w:hAnsi="Arial" w:cs="Arial"/>
          <w:color w:val="000000"/>
          <w:shd w:val="clear" w:color="auto" w:fill="FFFFFF"/>
        </w:rPr>
        <w:t>n red on the left)</w:t>
      </w:r>
      <w:r w:rsidR="00AE2DC7" w:rsidRPr="003B1574">
        <w:rPr>
          <w:rFonts w:ascii="Arial" w:hAnsi="Arial" w:cs="Arial"/>
          <w:color w:val="000000"/>
          <w:shd w:val="clear" w:color="auto" w:fill="FFFFFF"/>
        </w:rPr>
        <w:t xml:space="preserve"> or an individual review date (Shown below in red</w:t>
      </w:r>
      <w:r w:rsidR="0036424C" w:rsidRPr="003B1574">
        <w:rPr>
          <w:rFonts w:ascii="Arial" w:hAnsi="Arial" w:cs="Arial"/>
          <w:color w:val="000000"/>
          <w:shd w:val="clear" w:color="auto" w:fill="FFFFFF"/>
        </w:rPr>
        <w:t xml:space="preserve"> on the right</w:t>
      </w:r>
      <w:r w:rsidR="00AE2DC7" w:rsidRPr="003B1574">
        <w:rPr>
          <w:rFonts w:ascii="Arial" w:hAnsi="Arial" w:cs="Arial"/>
          <w:color w:val="000000"/>
          <w:shd w:val="clear" w:color="auto" w:fill="FFFFFF"/>
        </w:rPr>
        <w:t xml:space="preserve">). </w:t>
      </w:r>
    </w:p>
    <w:p w14:paraId="73EA2395" w14:textId="363C9F70" w:rsidR="00523B57" w:rsidRPr="003B1574" w:rsidRDefault="00523B57" w:rsidP="00523B57">
      <w:pPr>
        <w:tabs>
          <w:tab w:val="left" w:pos="5880"/>
        </w:tabs>
        <w:rPr>
          <w:rFonts w:ascii="Arial" w:hAnsi="Arial" w:cs="Arial"/>
        </w:rPr>
      </w:pPr>
    </w:p>
    <w:p w14:paraId="663172C0" w14:textId="07F35210" w:rsidR="009B2730" w:rsidRPr="003B1574" w:rsidRDefault="003B1574" w:rsidP="009B2730">
      <w:pPr>
        <w:pStyle w:val="ListParagraph"/>
        <w:numPr>
          <w:ilvl w:val="0"/>
          <w:numId w:val="38"/>
        </w:numPr>
        <w:tabs>
          <w:tab w:val="left" w:pos="5880"/>
        </w:tabs>
        <w:rPr>
          <w:rFonts w:ascii="Arial" w:hAnsi="Arial" w:cs="Arial"/>
          <w:noProof/>
          <w:lang w:eastAsia="en-GB"/>
        </w:rPr>
      </w:pPr>
      <w:r w:rsidRPr="003B1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63A37" wp14:editId="0369366E">
                <wp:simplePos x="0" y="0"/>
                <wp:positionH relativeFrom="column">
                  <wp:posOffset>2216785</wp:posOffset>
                </wp:positionH>
                <wp:positionV relativeFrom="paragraph">
                  <wp:posOffset>567690</wp:posOffset>
                </wp:positionV>
                <wp:extent cx="161925" cy="3810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1726A" id="Rectangle 6" o:spid="_x0000_s1026" style="position:absolute;margin-left:174.55pt;margin-top:44.7pt;width:12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" filled="f" strokecolor="red" strokeweight="2.25pt"/>
            </w:pict>
          </mc:Fallback>
        </mc:AlternateContent>
      </w:r>
      <w:r w:rsidRPr="003B1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C1AE7" wp14:editId="5DDD9B0B">
                <wp:simplePos x="0" y="0"/>
                <wp:positionH relativeFrom="column">
                  <wp:posOffset>4948555</wp:posOffset>
                </wp:positionH>
                <wp:positionV relativeFrom="paragraph">
                  <wp:posOffset>614680</wp:posOffset>
                </wp:positionV>
                <wp:extent cx="295275" cy="2762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63E65" id="Rectangle 5" o:spid="_x0000_s1026" style="position:absolute;margin-left:389.65pt;margin-top:48.4pt;width:23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" filled="f" strokecolor="red" strokeweight="2.25pt"/>
            </w:pict>
          </mc:Fallback>
        </mc:AlternateContent>
      </w:r>
      <w:r w:rsidRPr="003B1574">
        <w:rPr>
          <w:noProof/>
        </w:rPr>
        <w:drawing>
          <wp:anchor distT="0" distB="0" distL="114300" distR="114300" simplePos="0" relativeHeight="251676672" behindDoc="1" locked="0" layoutInCell="1" allowOverlap="1" wp14:anchorId="7B6BDBC1" wp14:editId="3165B788">
            <wp:simplePos x="0" y="0"/>
            <wp:positionH relativeFrom="column">
              <wp:posOffset>2924175</wp:posOffset>
            </wp:positionH>
            <wp:positionV relativeFrom="paragraph">
              <wp:posOffset>481965</wp:posOffset>
            </wp:positionV>
            <wp:extent cx="2343150" cy="101917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3" r="3185"/>
                    <a:stretch/>
                  </pic:blipFill>
                  <pic:spPr bwMode="auto">
                    <a:xfrm>
                      <a:off x="0" y="0"/>
                      <a:ext cx="23431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74">
        <w:rPr>
          <w:bCs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7B047DC" wp14:editId="687DA6B5">
            <wp:simplePos x="0" y="0"/>
            <wp:positionH relativeFrom="margin">
              <wp:posOffset>376555</wp:posOffset>
            </wp:positionH>
            <wp:positionV relativeFrom="paragraph">
              <wp:posOffset>494665</wp:posOffset>
            </wp:positionV>
            <wp:extent cx="2385695" cy="98107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1" b="30474"/>
                    <a:stretch/>
                  </pic:blipFill>
                  <pic:spPr bwMode="auto">
                    <a:xfrm>
                      <a:off x="0" y="0"/>
                      <a:ext cx="238569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730" w:rsidRPr="003B1574">
        <w:rPr>
          <w:rFonts w:ascii="Arial" w:hAnsi="Arial" w:cs="Arial"/>
          <w:noProof/>
          <w:lang w:eastAsia="en-GB"/>
        </w:rPr>
        <w:t>If the maximum issue count or individual review date is reached, this will be indicatedby one of two symbols in the ‘Flags’ Column (Shown below in red).</w:t>
      </w:r>
    </w:p>
    <w:p w14:paraId="48E90EDC" w14:textId="34F2F6BF" w:rsidR="00DA3C9F" w:rsidRPr="003B1574" w:rsidRDefault="003B1574" w:rsidP="009516E9">
      <w:pPr>
        <w:tabs>
          <w:tab w:val="left" w:pos="5880"/>
        </w:tabs>
        <w:rPr>
          <w:rFonts w:ascii="Arial" w:hAnsi="Arial" w:cs="Arial"/>
        </w:rPr>
      </w:pPr>
      <w:r w:rsidRPr="003B1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F1C2E" wp14:editId="7909D247">
                <wp:simplePos x="0" y="0"/>
                <wp:positionH relativeFrom="column">
                  <wp:posOffset>4943475</wp:posOffset>
                </wp:positionH>
                <wp:positionV relativeFrom="paragraph">
                  <wp:posOffset>318135</wp:posOffset>
                </wp:positionV>
                <wp:extent cx="295275" cy="276225"/>
                <wp:effectExtent l="19050" t="1905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4999" id="Rectangle 26" o:spid="_x0000_s1026" style="position:absolute;margin-left:389.25pt;margin-top:25.05pt;width:23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" filled="f" strokecolor="red" strokeweight="2.25pt"/>
            </w:pict>
          </mc:Fallback>
        </mc:AlternateContent>
      </w:r>
    </w:p>
    <w:p w14:paraId="0CB9BA0B" w14:textId="0CDCFCED" w:rsidR="00DA3C9F" w:rsidRPr="003B1574" w:rsidRDefault="00357911" w:rsidP="00DA3C9F">
      <w:pPr>
        <w:pStyle w:val="ListParagraph"/>
        <w:numPr>
          <w:ilvl w:val="0"/>
          <w:numId w:val="38"/>
        </w:numPr>
        <w:tabs>
          <w:tab w:val="left" w:pos="5880"/>
        </w:tabs>
        <w:rPr>
          <w:rFonts w:ascii="Arial" w:hAnsi="Arial" w:cs="Arial"/>
        </w:rPr>
      </w:pPr>
      <w:r w:rsidRPr="003B1574">
        <w:rPr>
          <w:rFonts w:ascii="Arial" w:hAnsi="Arial" w:cs="Arial"/>
        </w:rPr>
        <w:t>Alerts will also pop up highlighting maximum issues or individual review date reached if you try to issue the item</w:t>
      </w:r>
      <w:r w:rsidR="00C92461">
        <w:rPr>
          <w:rFonts w:ascii="Arial" w:hAnsi="Arial" w:cs="Arial"/>
        </w:rPr>
        <w:t>. There are four pop ups you may see:</w:t>
      </w:r>
    </w:p>
    <w:p w14:paraId="419B8340" w14:textId="6D6FAD01" w:rsidR="003B1574" w:rsidRPr="003B1574" w:rsidRDefault="003B1574" w:rsidP="003B1574">
      <w:pPr>
        <w:pStyle w:val="ListParagraph"/>
        <w:rPr>
          <w:rFonts w:ascii="Arial" w:hAnsi="Arial" w:cs="Arial"/>
        </w:rPr>
      </w:pPr>
    </w:p>
    <w:p w14:paraId="04A67193" w14:textId="50A8973E" w:rsidR="00FE3CAA" w:rsidRDefault="003B1574" w:rsidP="00C23B18">
      <w:pPr>
        <w:pStyle w:val="ListParagraph"/>
        <w:numPr>
          <w:ilvl w:val="0"/>
          <w:numId w:val="40"/>
        </w:numPr>
        <w:tabs>
          <w:tab w:val="left" w:pos="5880"/>
        </w:tabs>
        <w:rPr>
          <w:rFonts w:ascii="Arial" w:hAnsi="Arial" w:cs="Arial"/>
        </w:rPr>
      </w:pPr>
      <w:r w:rsidRPr="003B1574">
        <w:rPr>
          <w:rFonts w:ascii="Arial" w:hAnsi="Arial" w:cs="Arial"/>
        </w:rPr>
        <w:t>Maximum issue count has been reached, has the extra issue been authorised?</w:t>
      </w:r>
    </w:p>
    <w:p w14:paraId="3FF354B3" w14:textId="6EBF13E4" w:rsidR="00C23B18" w:rsidRPr="00C23B18" w:rsidRDefault="00F35A1E" w:rsidP="00C23B18">
      <w:pPr>
        <w:pStyle w:val="ListParagraph"/>
        <w:tabs>
          <w:tab w:val="left" w:pos="5880"/>
        </w:tabs>
        <w:ind w:left="1080"/>
        <w:rPr>
          <w:rFonts w:ascii="Arial" w:hAnsi="Arial" w:cs="Arial"/>
        </w:rPr>
      </w:pPr>
      <w:r w:rsidRPr="003B1574">
        <w:rPr>
          <w:noProof/>
        </w:rPr>
        <w:drawing>
          <wp:anchor distT="0" distB="0" distL="114300" distR="114300" simplePos="0" relativeHeight="251697152" behindDoc="0" locked="0" layoutInCell="1" allowOverlap="1" wp14:anchorId="371B8383" wp14:editId="6C7D01C1">
            <wp:simplePos x="0" y="0"/>
            <wp:positionH relativeFrom="margin">
              <wp:posOffset>1000125</wp:posOffset>
            </wp:positionH>
            <wp:positionV relativeFrom="paragraph">
              <wp:posOffset>167640</wp:posOffset>
            </wp:positionV>
            <wp:extent cx="3629025" cy="1329055"/>
            <wp:effectExtent l="0" t="0" r="9525" b="4445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5E453" w14:textId="7066A771" w:rsidR="00F22AA9" w:rsidRPr="00C23B18" w:rsidRDefault="00F35A1E" w:rsidP="00C40F6D">
      <w:pPr>
        <w:pStyle w:val="ListParagraph"/>
        <w:numPr>
          <w:ilvl w:val="0"/>
          <w:numId w:val="39"/>
        </w:numPr>
        <w:tabs>
          <w:tab w:val="left" w:pos="5880"/>
        </w:tabs>
        <w:rPr>
          <w:rFonts w:ascii="Arial" w:hAnsi="Arial" w:cs="Arial"/>
        </w:rPr>
      </w:pPr>
      <w:r w:rsidRPr="00C23B1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1AFFD714" wp14:editId="608CD939">
            <wp:simplePos x="0" y="0"/>
            <wp:positionH relativeFrom="margin">
              <wp:posOffset>952500</wp:posOffset>
            </wp:positionH>
            <wp:positionV relativeFrom="paragraph">
              <wp:posOffset>295910</wp:posOffset>
            </wp:positionV>
            <wp:extent cx="3667125" cy="1362075"/>
            <wp:effectExtent l="0" t="0" r="9525" b="952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8AE" w:rsidRPr="00C23B18">
        <w:rPr>
          <w:rFonts w:ascii="Arial" w:hAnsi="Arial" w:cs="Arial"/>
        </w:rPr>
        <w:t>Item has already been issued once past its maximum issue count.</w:t>
      </w:r>
    </w:p>
    <w:p w14:paraId="5F8FEB86" w14:textId="361FB617" w:rsidR="00FE3CAA" w:rsidRPr="00C23B18" w:rsidRDefault="00FE3CAA" w:rsidP="00FE3CAA">
      <w:pPr>
        <w:pStyle w:val="ListParagraph"/>
        <w:tabs>
          <w:tab w:val="left" w:pos="5880"/>
        </w:tabs>
        <w:ind w:left="1080"/>
        <w:rPr>
          <w:rFonts w:ascii="Arial" w:hAnsi="Arial" w:cs="Arial"/>
        </w:rPr>
      </w:pPr>
    </w:p>
    <w:p w14:paraId="31186805" w14:textId="1C1F1B4A" w:rsidR="00662FBE" w:rsidRPr="00C23B18" w:rsidRDefault="0084776B" w:rsidP="0084776B">
      <w:pPr>
        <w:pStyle w:val="ListParagraph"/>
        <w:numPr>
          <w:ilvl w:val="0"/>
          <w:numId w:val="39"/>
        </w:numPr>
        <w:tabs>
          <w:tab w:val="left" w:pos="5880"/>
        </w:tabs>
        <w:rPr>
          <w:rFonts w:ascii="Arial" w:hAnsi="Arial" w:cs="Arial"/>
        </w:rPr>
      </w:pPr>
      <w:r w:rsidRPr="00C23B18"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 wp14:anchorId="04B8879E" wp14:editId="23D3D0D0">
            <wp:simplePos x="0" y="0"/>
            <wp:positionH relativeFrom="column">
              <wp:posOffset>962025</wp:posOffset>
            </wp:positionH>
            <wp:positionV relativeFrom="paragraph">
              <wp:posOffset>283845</wp:posOffset>
            </wp:positionV>
            <wp:extent cx="3695700" cy="1333500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28AE" w:rsidRPr="00C23B18">
        <w:rPr>
          <w:rFonts w:ascii="Arial" w:hAnsi="Arial" w:cs="Arial"/>
        </w:rPr>
        <w:t xml:space="preserve">Maximum number of issues </w:t>
      </w:r>
      <w:r w:rsidR="00A662BB" w:rsidRPr="00C23B18">
        <w:rPr>
          <w:rFonts w:ascii="Arial" w:hAnsi="Arial" w:cs="Arial"/>
        </w:rPr>
        <w:t>have been reached.</w:t>
      </w:r>
    </w:p>
    <w:p w14:paraId="1C205757" w14:textId="77777777" w:rsidR="0084776B" w:rsidRPr="0084776B" w:rsidRDefault="0084776B" w:rsidP="0084776B">
      <w:pPr>
        <w:tabs>
          <w:tab w:val="left" w:pos="5880"/>
        </w:tabs>
        <w:rPr>
          <w:rFonts w:ascii="Arial" w:hAnsi="Arial" w:cs="Arial"/>
          <w:sz w:val="16"/>
          <w:szCs w:val="16"/>
        </w:rPr>
      </w:pPr>
    </w:p>
    <w:p w14:paraId="7E7D02E2" w14:textId="22A1EDB1" w:rsidR="00A662BB" w:rsidRDefault="00DA3C9F" w:rsidP="00C40F6D">
      <w:pPr>
        <w:pStyle w:val="ListParagraph"/>
        <w:numPr>
          <w:ilvl w:val="0"/>
          <w:numId w:val="39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 wp14:anchorId="462C3BC1" wp14:editId="39285B3F">
            <wp:simplePos x="0" y="0"/>
            <wp:positionH relativeFrom="page">
              <wp:align>center</wp:align>
            </wp:positionH>
            <wp:positionV relativeFrom="paragraph">
              <wp:posOffset>333375</wp:posOffset>
            </wp:positionV>
            <wp:extent cx="3667125" cy="1233805"/>
            <wp:effectExtent l="0" t="0" r="9525" b="444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0C">
        <w:rPr>
          <w:rFonts w:ascii="Arial" w:hAnsi="Arial" w:cs="Arial"/>
          <w:sz w:val="24"/>
          <w:szCs w:val="24"/>
        </w:rPr>
        <w:t xml:space="preserve">Individual review date </w:t>
      </w:r>
      <w:r w:rsidR="00914C97">
        <w:rPr>
          <w:rFonts w:ascii="Arial" w:hAnsi="Arial" w:cs="Arial"/>
          <w:sz w:val="24"/>
          <w:szCs w:val="24"/>
        </w:rPr>
        <w:t>reached, has</w:t>
      </w:r>
      <w:r w:rsidR="00FE3CAA">
        <w:rPr>
          <w:rFonts w:ascii="Arial" w:hAnsi="Arial" w:cs="Arial"/>
          <w:sz w:val="24"/>
          <w:szCs w:val="24"/>
        </w:rPr>
        <w:t xml:space="preserve"> the extra issue been authorised? </w:t>
      </w:r>
    </w:p>
    <w:p w14:paraId="3E5B1892" w14:textId="74745C20" w:rsidR="0084776B" w:rsidRPr="0084776B" w:rsidRDefault="0084776B" w:rsidP="0084776B">
      <w:pPr>
        <w:pStyle w:val="ListParagraph"/>
        <w:rPr>
          <w:rFonts w:ascii="Arial" w:hAnsi="Arial" w:cs="Arial"/>
          <w:sz w:val="24"/>
          <w:szCs w:val="24"/>
        </w:rPr>
      </w:pPr>
    </w:p>
    <w:p w14:paraId="0158950F" w14:textId="092C585C" w:rsidR="0084776B" w:rsidRDefault="00A84A4E" w:rsidP="0084776B">
      <w:pPr>
        <w:pStyle w:val="ListParagraph"/>
        <w:tabs>
          <w:tab w:val="left" w:pos="5880"/>
        </w:tabs>
        <w:ind w:left="1080"/>
        <w:rPr>
          <w:rFonts w:ascii="Arial" w:hAnsi="Arial" w:cs="Arial"/>
          <w:sz w:val="24"/>
          <w:szCs w:val="24"/>
        </w:rPr>
      </w:pPr>
      <w:r w:rsidRPr="00DA3C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C811AD1" wp14:editId="70235411">
                <wp:simplePos x="0" y="0"/>
                <wp:positionH relativeFrom="margin">
                  <wp:posOffset>438150</wp:posOffset>
                </wp:positionH>
                <wp:positionV relativeFrom="paragraph">
                  <wp:posOffset>226695</wp:posOffset>
                </wp:positionV>
                <wp:extent cx="5438775" cy="59055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EDF75" w14:textId="5BAB2E31" w:rsidR="004E564B" w:rsidRPr="00A93FD1" w:rsidRDefault="00DA3C9F" w:rsidP="00A93FD1">
                            <w:r w:rsidRPr="00E13734">
                              <w:rPr>
                                <w:rFonts w:ascii="Arial" w:hAnsi="Arial" w:cs="Arial"/>
                              </w:rPr>
                              <w:t xml:space="preserve">POD would highlight </w:t>
                            </w:r>
                            <w:r w:rsidR="007A03C9" w:rsidRPr="00E13734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Pr="00E137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E564B" w:rsidRPr="00E13734">
                              <w:rPr>
                                <w:rFonts w:ascii="Arial" w:hAnsi="Arial" w:cs="Arial"/>
                              </w:rPr>
                              <w:t>Individual review date or Maximum issue count being reached via a patient request.</w:t>
                            </w:r>
                            <w:r w:rsidR="004E564B">
                              <w:t xml:space="preserve"> </w:t>
                            </w:r>
                            <w:r w:rsidR="00A93FD1">
                              <w:t xml:space="preserve">                    </w:t>
                            </w:r>
                            <w:r w:rsidR="004E564B" w:rsidRPr="00E1373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&lt;Please insert your process here</w:t>
                            </w:r>
                            <w:r w:rsidR="003B1574" w:rsidRPr="00E1373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11AD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4.5pt;margin-top:17.85pt;width:428.25pt;height:4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WlFQIAACYEAAAOAAAAZHJzL2Uyb0RvYy54bWysU81u2zAMvg/YOwi6L3bSeE2MKEWXLsOA&#10;7gfo9gCyLMfCZFGTlNjZ05eS0zTotsswHQRSpD6SH8nVzdBpcpDOKzCMTic5JdIIqJXZMfr92/bN&#10;g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">
                <v:textbox>
                  <w:txbxContent>
                    <w:p w14:paraId="514EDF75" w14:textId="5BAB2E31" w:rsidR="004E564B" w:rsidRPr="00A93FD1" w:rsidRDefault="00DA3C9F" w:rsidP="00A93FD1">
                      <w:r w:rsidRPr="00E13734">
                        <w:rPr>
                          <w:rFonts w:ascii="Arial" w:hAnsi="Arial" w:cs="Arial"/>
                        </w:rPr>
                        <w:t xml:space="preserve">POD would highlight </w:t>
                      </w:r>
                      <w:r w:rsidR="007A03C9" w:rsidRPr="00E13734">
                        <w:rPr>
                          <w:rFonts w:ascii="Arial" w:hAnsi="Arial" w:cs="Arial"/>
                        </w:rPr>
                        <w:t>the</w:t>
                      </w:r>
                      <w:r w:rsidRPr="00E13734">
                        <w:rPr>
                          <w:rFonts w:ascii="Arial" w:hAnsi="Arial" w:cs="Arial"/>
                        </w:rPr>
                        <w:t xml:space="preserve"> </w:t>
                      </w:r>
                      <w:r w:rsidR="004E564B" w:rsidRPr="00E13734">
                        <w:rPr>
                          <w:rFonts w:ascii="Arial" w:hAnsi="Arial" w:cs="Arial"/>
                        </w:rPr>
                        <w:t>Individual review date or Maximum issue count being reached via a patient request.</w:t>
                      </w:r>
                      <w:r w:rsidR="004E564B">
                        <w:t xml:space="preserve"> </w:t>
                      </w:r>
                      <w:r w:rsidR="00A93FD1">
                        <w:t xml:space="preserve">                    </w:t>
                      </w:r>
                      <w:r w:rsidR="004E564B" w:rsidRPr="00E1373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&lt;Please insert your process here</w:t>
                      </w:r>
                      <w:r w:rsidR="003B1574" w:rsidRPr="00E1373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C9F"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14:paraId="669BEB09" w14:textId="77777777" w:rsidR="007820C6" w:rsidRDefault="007820C6" w:rsidP="007820C6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797C2E">
        <w:rPr>
          <w:rFonts w:ascii="Arial" w:hAnsi="Arial" w:cs="Arial"/>
          <w:b/>
          <w:bCs/>
          <w:sz w:val="24"/>
          <w:szCs w:val="24"/>
          <w:u w:val="single"/>
        </w:rPr>
        <w:t xml:space="preserve">Version Control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992"/>
        <w:gridCol w:w="6946"/>
      </w:tblGrid>
      <w:tr w:rsidR="0089077E" w:rsidRPr="0089077E" w14:paraId="3C9DA408" w14:textId="77777777" w:rsidTr="0089077E">
        <w:tc>
          <w:tcPr>
            <w:tcW w:w="1271" w:type="dxa"/>
          </w:tcPr>
          <w:p w14:paraId="0694AAC4" w14:textId="77777777" w:rsidR="0089077E" w:rsidRPr="0089077E" w:rsidRDefault="0089077E" w:rsidP="00D62287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992" w:type="dxa"/>
          </w:tcPr>
          <w:p w14:paraId="1067C34C" w14:textId="77777777" w:rsidR="0089077E" w:rsidRPr="0089077E" w:rsidRDefault="0089077E" w:rsidP="00D62287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77E">
              <w:rPr>
                <w:rFonts w:ascii="Arial" w:hAnsi="Arial" w:cs="Arial"/>
                <w:b/>
                <w:bCs/>
                <w:sz w:val="20"/>
                <w:szCs w:val="20"/>
              </w:rPr>
              <w:t>Version Number</w:t>
            </w:r>
          </w:p>
        </w:tc>
        <w:tc>
          <w:tcPr>
            <w:tcW w:w="6946" w:type="dxa"/>
          </w:tcPr>
          <w:p w14:paraId="77BC06E2" w14:textId="77777777" w:rsidR="0089077E" w:rsidRPr="0089077E" w:rsidRDefault="0089077E" w:rsidP="00D62287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77E">
              <w:rPr>
                <w:rFonts w:ascii="Arial" w:hAnsi="Arial" w:cs="Arial"/>
                <w:b/>
                <w:bCs/>
                <w:sz w:val="20"/>
                <w:szCs w:val="20"/>
              </w:rPr>
              <w:t>Change Made</w:t>
            </w:r>
          </w:p>
        </w:tc>
      </w:tr>
      <w:tr w:rsidR="0089077E" w:rsidRPr="0089077E" w14:paraId="117E57AB" w14:textId="77777777" w:rsidTr="0089077E">
        <w:tc>
          <w:tcPr>
            <w:tcW w:w="1271" w:type="dxa"/>
          </w:tcPr>
          <w:p w14:paraId="06AAA505" w14:textId="350D9585" w:rsidR="0089077E" w:rsidRPr="0089077E" w:rsidRDefault="0089077E" w:rsidP="00D6228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25/04/2024</w:t>
            </w:r>
          </w:p>
        </w:tc>
        <w:tc>
          <w:tcPr>
            <w:tcW w:w="992" w:type="dxa"/>
          </w:tcPr>
          <w:p w14:paraId="5B8969B0" w14:textId="0014D58D" w:rsidR="0089077E" w:rsidRPr="0089077E" w:rsidRDefault="0089077E" w:rsidP="00D6228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v1.0</w:t>
            </w:r>
          </w:p>
        </w:tc>
        <w:tc>
          <w:tcPr>
            <w:tcW w:w="6946" w:type="dxa"/>
          </w:tcPr>
          <w:p w14:paraId="41A8599B" w14:textId="5EEADDC4" w:rsidR="0089077E" w:rsidRPr="0089077E" w:rsidRDefault="0089077E" w:rsidP="00D6228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SOP</w:t>
            </w:r>
          </w:p>
        </w:tc>
      </w:tr>
      <w:tr w:rsidR="0089077E" w:rsidRPr="0089077E" w14:paraId="3945C109" w14:textId="77777777" w:rsidTr="0089077E">
        <w:tc>
          <w:tcPr>
            <w:tcW w:w="1271" w:type="dxa"/>
          </w:tcPr>
          <w:p w14:paraId="36F5EF7F" w14:textId="77777777" w:rsidR="0089077E" w:rsidRPr="0089077E" w:rsidRDefault="0089077E" w:rsidP="00D6228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F1B3B4" w14:textId="77777777" w:rsidR="0089077E" w:rsidRPr="0089077E" w:rsidRDefault="0089077E" w:rsidP="00D6228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A87CEB1" w14:textId="77777777" w:rsidR="0089077E" w:rsidRPr="0089077E" w:rsidRDefault="0089077E" w:rsidP="00D6228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950B7" w14:textId="3EE642EA" w:rsidR="007820C6" w:rsidRPr="007820C6" w:rsidRDefault="007820C6" w:rsidP="007820C6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sectPr w:rsidR="007820C6" w:rsidRPr="007820C6" w:rsidSect="00D13CEA">
      <w:headerReference w:type="default" r:id="rId22"/>
      <w:footerReference w:type="default" r:id="rId23"/>
      <w:pgSz w:w="11906" w:h="16838"/>
      <w:pgMar w:top="1985" w:right="1274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63B6" w14:textId="77777777" w:rsidR="00CF1A5B" w:rsidRDefault="00CF1A5B" w:rsidP="008D327E">
      <w:pPr>
        <w:spacing w:after="0" w:line="240" w:lineRule="auto"/>
      </w:pPr>
      <w:r>
        <w:separator/>
      </w:r>
    </w:p>
  </w:endnote>
  <w:endnote w:type="continuationSeparator" w:id="0">
    <w:p w14:paraId="07B4A6C1" w14:textId="77777777" w:rsidR="00CF1A5B" w:rsidRDefault="00CF1A5B" w:rsidP="008D327E">
      <w:pPr>
        <w:spacing w:after="0" w:line="240" w:lineRule="auto"/>
      </w:pPr>
      <w:r>
        <w:continuationSeparator/>
      </w:r>
    </w:p>
  </w:endnote>
  <w:endnote w:type="continuationNotice" w:id="1">
    <w:p w14:paraId="6A1E6419" w14:textId="77777777" w:rsidR="00CF1A5B" w:rsidRDefault="00CF1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29" w:type="dxa"/>
      <w:tblInd w:w="-147" w:type="dxa"/>
      <w:tblLayout w:type="fixed"/>
      <w:tblLook w:val="04A0" w:firstRow="1" w:lastRow="0" w:firstColumn="1" w:lastColumn="0" w:noHBand="0" w:noVBand="1"/>
    </w:tblPr>
    <w:tblGrid>
      <w:gridCol w:w="1276"/>
      <w:gridCol w:w="1694"/>
      <w:gridCol w:w="1455"/>
      <w:gridCol w:w="1813"/>
      <w:gridCol w:w="1842"/>
      <w:gridCol w:w="1349"/>
    </w:tblGrid>
    <w:tr w:rsidR="00D20A17" w14:paraId="0F601409" w14:textId="268C7BF4" w:rsidTr="0089077E">
      <w:tc>
        <w:tcPr>
          <w:tcW w:w="1276" w:type="dxa"/>
        </w:tcPr>
        <w:p w14:paraId="788072FE" w14:textId="4E3F5688" w:rsidR="00D20A17" w:rsidRDefault="00D20A17">
          <w:pPr>
            <w:pStyle w:val="Footer"/>
          </w:pPr>
          <w:r>
            <w:t>SOP</w:t>
          </w:r>
          <w:r w:rsidR="0089077E">
            <w:t>004</w:t>
          </w:r>
        </w:p>
      </w:tc>
      <w:tc>
        <w:tcPr>
          <w:tcW w:w="6804" w:type="dxa"/>
          <w:gridSpan w:val="4"/>
        </w:tcPr>
        <w:p w14:paraId="72C875E7" w14:textId="55449DDC" w:rsidR="00D20A17" w:rsidRPr="0089077E" w:rsidRDefault="003A2D62" w:rsidP="0089077E">
          <w:pPr>
            <w:rPr>
              <w:rFonts w:cstheme="minorHAnsi"/>
            </w:rPr>
          </w:pPr>
          <w:r w:rsidRPr="003A2D62">
            <w:rPr>
              <w:rFonts w:cstheme="minorHAnsi"/>
            </w:rPr>
            <w:t>Medication Review, Individual Review and Maximum Issue Coun</w:t>
          </w:r>
          <w:r w:rsidR="0089077E">
            <w:rPr>
              <w:rFonts w:cstheme="minorHAnsi"/>
            </w:rPr>
            <w:t>t</w:t>
          </w:r>
          <w:r w:rsidR="00D20A17">
            <w:tab/>
          </w:r>
        </w:p>
      </w:tc>
      <w:tc>
        <w:tcPr>
          <w:tcW w:w="1349" w:type="dxa"/>
        </w:tcPr>
        <w:p w14:paraId="767BF7E9" w14:textId="4C7187F6" w:rsidR="00D20A17" w:rsidRDefault="0089077E" w:rsidP="00D20A17">
          <w:pPr>
            <w:pStyle w:val="Footer"/>
            <w:tabs>
              <w:tab w:val="clear" w:pos="9026"/>
              <w:tab w:val="left" w:pos="4513"/>
            </w:tabs>
          </w:pPr>
          <w:r>
            <w:t>v1.0</w:t>
          </w:r>
        </w:p>
      </w:tc>
    </w:tr>
    <w:tr w:rsidR="00D20A17" w14:paraId="5C131B3C" w14:textId="3B1FE523" w:rsidTr="00D20A17">
      <w:tc>
        <w:tcPr>
          <w:tcW w:w="4425" w:type="dxa"/>
          <w:gridSpan w:val="3"/>
        </w:tcPr>
        <w:p w14:paraId="487F43B5" w14:textId="1F0877E9" w:rsidR="00D20A17" w:rsidRDefault="00D20A17">
          <w:pPr>
            <w:pStyle w:val="Footer"/>
          </w:pPr>
          <w:r>
            <w:t>Issue Date:</w:t>
          </w:r>
          <w:r w:rsidR="003A2D62">
            <w:t xml:space="preserve"> 25/04/2024</w:t>
          </w:r>
        </w:p>
      </w:tc>
      <w:tc>
        <w:tcPr>
          <w:tcW w:w="5004" w:type="dxa"/>
          <w:gridSpan w:val="3"/>
        </w:tcPr>
        <w:p w14:paraId="51A64608" w14:textId="283486A4" w:rsidR="00D20A17" w:rsidRDefault="00D20A17" w:rsidP="00D20A17">
          <w:pPr>
            <w:pStyle w:val="Footer"/>
          </w:pPr>
          <w:r>
            <w:t xml:space="preserve">Review Date: </w:t>
          </w:r>
          <w:r w:rsidR="003A2D62">
            <w:t>25/04/2026</w:t>
          </w:r>
        </w:p>
      </w:tc>
    </w:tr>
    <w:tr w:rsidR="00D20A17" w14:paraId="39E0789E" w14:textId="77777777" w:rsidTr="00D20A17">
      <w:tc>
        <w:tcPr>
          <w:tcW w:w="2970" w:type="dxa"/>
          <w:gridSpan w:val="2"/>
        </w:tcPr>
        <w:p w14:paraId="7B7AF1C9" w14:textId="3698164B" w:rsidR="00D20A17" w:rsidRDefault="005808C9">
          <w:pPr>
            <w:pStyle w:val="Footer"/>
          </w:pPr>
          <w:r>
            <w:t>Reviewed by: Norfolk and Waveney Medicines Optimisation Team</w:t>
          </w:r>
        </w:p>
        <w:p w14:paraId="0D62F043" w14:textId="76E64892" w:rsidR="00CE296E" w:rsidRDefault="00CE296E">
          <w:pPr>
            <w:pStyle w:val="Footer"/>
          </w:pPr>
        </w:p>
      </w:tc>
      <w:tc>
        <w:tcPr>
          <w:tcW w:w="3268" w:type="dxa"/>
          <w:gridSpan w:val="2"/>
        </w:tcPr>
        <w:p w14:paraId="0238E565" w14:textId="63C15E52" w:rsidR="00D20A17" w:rsidRDefault="00D20A17" w:rsidP="00D20A17">
          <w:pPr>
            <w:pStyle w:val="Footer"/>
          </w:pPr>
          <w:r>
            <w:t>Reviewer</w:t>
          </w:r>
          <w:r w:rsidR="00B167E6">
            <w:t xml:space="preserve"> in Practice</w:t>
          </w:r>
          <w:r>
            <w:t>:</w:t>
          </w:r>
        </w:p>
      </w:tc>
      <w:tc>
        <w:tcPr>
          <w:tcW w:w="3191" w:type="dxa"/>
          <w:gridSpan w:val="2"/>
        </w:tcPr>
        <w:p w14:paraId="3E576592" w14:textId="580E1759" w:rsidR="00D20A17" w:rsidRDefault="00D20A17">
          <w:pPr>
            <w:pStyle w:val="Footer"/>
          </w:pPr>
          <w:r>
            <w:t>Approve</w:t>
          </w:r>
          <w:r w:rsidR="00B167E6">
            <w:t>d in Practice</w:t>
          </w:r>
          <w:r>
            <w:t>:</w:t>
          </w:r>
        </w:p>
      </w:tc>
    </w:tr>
  </w:tbl>
  <w:p w14:paraId="3A478DF9" w14:textId="7967FDBE" w:rsidR="00E17343" w:rsidRDefault="00E1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779B" w14:textId="77777777" w:rsidR="00CF1A5B" w:rsidRDefault="00CF1A5B" w:rsidP="008D327E">
      <w:pPr>
        <w:spacing w:after="0" w:line="240" w:lineRule="auto"/>
      </w:pPr>
      <w:r>
        <w:separator/>
      </w:r>
    </w:p>
  </w:footnote>
  <w:footnote w:type="continuationSeparator" w:id="0">
    <w:p w14:paraId="0CC91016" w14:textId="77777777" w:rsidR="00CF1A5B" w:rsidRDefault="00CF1A5B" w:rsidP="008D327E">
      <w:pPr>
        <w:spacing w:after="0" w:line="240" w:lineRule="auto"/>
      </w:pPr>
      <w:r>
        <w:continuationSeparator/>
      </w:r>
    </w:p>
  </w:footnote>
  <w:footnote w:type="continuationNotice" w:id="1">
    <w:p w14:paraId="3BF16F32" w14:textId="77777777" w:rsidR="00CF1A5B" w:rsidRDefault="00CF1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1"/>
      <w:gridCol w:w="4369"/>
    </w:tblGrid>
    <w:tr w:rsidR="005A484E" w14:paraId="7946FB90" w14:textId="77777777" w:rsidTr="005A484E">
      <w:tc>
        <w:tcPr>
          <w:tcW w:w="3060" w:type="dxa"/>
        </w:tcPr>
        <w:p w14:paraId="659F8828" w14:textId="48E7EF3E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3061" w:type="dxa"/>
        </w:tcPr>
        <w:p w14:paraId="343752CE" w14:textId="77777777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4369" w:type="dxa"/>
        </w:tcPr>
        <w:p w14:paraId="49706E5F" w14:textId="04D1FC76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  <w:ind w:right="-104"/>
            <w:jc w:val="right"/>
          </w:pPr>
        </w:p>
      </w:tc>
    </w:tr>
  </w:tbl>
  <w:p w14:paraId="332DC756" w14:textId="52294BEA" w:rsidR="008D327E" w:rsidRDefault="006021BF" w:rsidP="006021BF">
    <w:pPr>
      <w:pStyle w:val="Header"/>
      <w:tabs>
        <w:tab w:val="clear" w:pos="4513"/>
        <w:tab w:val="clear" w:pos="9026"/>
        <w:tab w:val="left" w:pos="7371"/>
      </w:tabs>
      <w:jc w:val="right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0DD"/>
    <w:multiLevelType w:val="hybridMultilevel"/>
    <w:tmpl w:val="8F7E4D8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887C5D"/>
    <w:multiLevelType w:val="hybridMultilevel"/>
    <w:tmpl w:val="18CA4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B2C15"/>
    <w:multiLevelType w:val="hybridMultilevel"/>
    <w:tmpl w:val="C016936E"/>
    <w:lvl w:ilvl="0" w:tplc="CE18F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75B"/>
    <w:multiLevelType w:val="hybridMultilevel"/>
    <w:tmpl w:val="E33E6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03152"/>
    <w:multiLevelType w:val="hybridMultilevel"/>
    <w:tmpl w:val="CCF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0C37"/>
    <w:multiLevelType w:val="hybridMultilevel"/>
    <w:tmpl w:val="A4FA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7A2"/>
    <w:multiLevelType w:val="hybridMultilevel"/>
    <w:tmpl w:val="277E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DB30D1"/>
    <w:multiLevelType w:val="hybridMultilevel"/>
    <w:tmpl w:val="0938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013F"/>
    <w:multiLevelType w:val="hybridMultilevel"/>
    <w:tmpl w:val="DDE4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F6671"/>
    <w:multiLevelType w:val="hybridMultilevel"/>
    <w:tmpl w:val="A1AAA710"/>
    <w:lvl w:ilvl="0" w:tplc="71DA3D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475946"/>
    <w:multiLevelType w:val="hybridMultilevel"/>
    <w:tmpl w:val="3F8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0800"/>
    <w:multiLevelType w:val="hybridMultilevel"/>
    <w:tmpl w:val="BDA26626"/>
    <w:lvl w:ilvl="0" w:tplc="C77431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7E7AA5"/>
    <w:multiLevelType w:val="hybridMultilevel"/>
    <w:tmpl w:val="1354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000"/>
    <w:multiLevelType w:val="hybridMultilevel"/>
    <w:tmpl w:val="611256F8"/>
    <w:lvl w:ilvl="0" w:tplc="99DE7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634A8"/>
    <w:multiLevelType w:val="hybridMultilevel"/>
    <w:tmpl w:val="E6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22D39"/>
    <w:multiLevelType w:val="hybridMultilevel"/>
    <w:tmpl w:val="4B080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76269"/>
    <w:multiLevelType w:val="hybridMultilevel"/>
    <w:tmpl w:val="BD62E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74C4"/>
    <w:multiLevelType w:val="hybridMultilevel"/>
    <w:tmpl w:val="2F18265C"/>
    <w:lvl w:ilvl="0" w:tplc="47641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A1277"/>
    <w:multiLevelType w:val="hybridMultilevel"/>
    <w:tmpl w:val="6442D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274AB"/>
    <w:multiLevelType w:val="hybridMultilevel"/>
    <w:tmpl w:val="6DA02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A3257"/>
    <w:multiLevelType w:val="hybridMultilevel"/>
    <w:tmpl w:val="0738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E71DF"/>
    <w:multiLevelType w:val="hybridMultilevel"/>
    <w:tmpl w:val="8068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16DE"/>
    <w:multiLevelType w:val="hybridMultilevel"/>
    <w:tmpl w:val="0DAE36A2"/>
    <w:lvl w:ilvl="0" w:tplc="CB10B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3102C"/>
    <w:multiLevelType w:val="hybridMultilevel"/>
    <w:tmpl w:val="9DEE5BFC"/>
    <w:lvl w:ilvl="0" w:tplc="3DAEBF0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8C1C07"/>
    <w:multiLevelType w:val="hybridMultilevel"/>
    <w:tmpl w:val="F3EC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E7313"/>
    <w:multiLevelType w:val="hybridMultilevel"/>
    <w:tmpl w:val="F3C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A0D6D"/>
    <w:multiLevelType w:val="hybridMultilevel"/>
    <w:tmpl w:val="CE029A5E"/>
    <w:lvl w:ilvl="0" w:tplc="A2C4C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F2E03"/>
    <w:multiLevelType w:val="hybridMultilevel"/>
    <w:tmpl w:val="CDD26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2633FC"/>
    <w:multiLevelType w:val="hybridMultilevel"/>
    <w:tmpl w:val="F5046530"/>
    <w:lvl w:ilvl="0" w:tplc="0809000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75" w:hanging="360"/>
      </w:pPr>
      <w:rPr>
        <w:rFonts w:ascii="Wingdings" w:hAnsi="Wingdings" w:hint="default"/>
      </w:rPr>
    </w:lvl>
  </w:abstractNum>
  <w:abstractNum w:abstractNumId="29" w15:restartNumberingAfterBreak="0">
    <w:nsid w:val="66AA48DA"/>
    <w:multiLevelType w:val="hybridMultilevel"/>
    <w:tmpl w:val="08F2B108"/>
    <w:lvl w:ilvl="0" w:tplc="9C420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A84407"/>
    <w:multiLevelType w:val="hybridMultilevel"/>
    <w:tmpl w:val="FD64AB18"/>
    <w:lvl w:ilvl="0" w:tplc="66B2428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71D41FE3"/>
    <w:multiLevelType w:val="hybridMultilevel"/>
    <w:tmpl w:val="E774D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812168"/>
    <w:multiLevelType w:val="hybridMultilevel"/>
    <w:tmpl w:val="B970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957B9"/>
    <w:multiLevelType w:val="hybridMultilevel"/>
    <w:tmpl w:val="4A6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876B5"/>
    <w:multiLevelType w:val="hybridMultilevel"/>
    <w:tmpl w:val="13A28DCE"/>
    <w:lvl w:ilvl="0" w:tplc="B4E41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C7047"/>
    <w:multiLevelType w:val="hybridMultilevel"/>
    <w:tmpl w:val="6194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E15F1"/>
    <w:multiLevelType w:val="hybridMultilevel"/>
    <w:tmpl w:val="A04E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2704F"/>
    <w:multiLevelType w:val="hybridMultilevel"/>
    <w:tmpl w:val="C9926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907C9D"/>
    <w:multiLevelType w:val="hybridMultilevel"/>
    <w:tmpl w:val="460EEEF4"/>
    <w:lvl w:ilvl="0" w:tplc="7076ECD4">
      <w:start w:val="2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 w15:restartNumberingAfterBreak="0">
    <w:nsid w:val="7C9F2849"/>
    <w:multiLevelType w:val="hybridMultilevel"/>
    <w:tmpl w:val="408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07938">
    <w:abstractNumId w:val="10"/>
  </w:num>
  <w:num w:numId="2" w16cid:durableId="2037535430">
    <w:abstractNumId w:val="35"/>
  </w:num>
  <w:num w:numId="3" w16cid:durableId="1182083063">
    <w:abstractNumId w:val="7"/>
  </w:num>
  <w:num w:numId="4" w16cid:durableId="278462560">
    <w:abstractNumId w:val="4"/>
  </w:num>
  <w:num w:numId="5" w16cid:durableId="1726029482">
    <w:abstractNumId w:val="30"/>
  </w:num>
  <w:num w:numId="6" w16cid:durableId="454715517">
    <w:abstractNumId w:val="6"/>
  </w:num>
  <w:num w:numId="7" w16cid:durableId="1441334652">
    <w:abstractNumId w:val="0"/>
  </w:num>
  <w:num w:numId="8" w16cid:durableId="81686684">
    <w:abstractNumId w:val="3"/>
  </w:num>
  <w:num w:numId="9" w16cid:durableId="2078045240">
    <w:abstractNumId w:val="1"/>
  </w:num>
  <w:num w:numId="10" w16cid:durableId="802385921">
    <w:abstractNumId w:val="15"/>
  </w:num>
  <w:num w:numId="11" w16cid:durableId="185869244">
    <w:abstractNumId w:val="27"/>
  </w:num>
  <w:num w:numId="12" w16cid:durableId="472403539">
    <w:abstractNumId w:val="31"/>
  </w:num>
  <w:num w:numId="13" w16cid:durableId="1308896737">
    <w:abstractNumId w:val="37"/>
  </w:num>
  <w:num w:numId="14" w16cid:durableId="1762993809">
    <w:abstractNumId w:val="24"/>
  </w:num>
  <w:num w:numId="15" w16cid:durableId="68622582">
    <w:abstractNumId w:val="36"/>
  </w:num>
  <w:num w:numId="16" w16cid:durableId="997490209">
    <w:abstractNumId w:val="21"/>
  </w:num>
  <w:num w:numId="17" w16cid:durableId="1198855310">
    <w:abstractNumId w:val="8"/>
  </w:num>
  <w:num w:numId="18" w16cid:durableId="1887712476">
    <w:abstractNumId w:val="32"/>
  </w:num>
  <w:num w:numId="19" w16cid:durableId="13576302">
    <w:abstractNumId w:val="33"/>
  </w:num>
  <w:num w:numId="20" w16cid:durableId="1294599254">
    <w:abstractNumId w:val="14"/>
  </w:num>
  <w:num w:numId="21" w16cid:durableId="1495534411">
    <w:abstractNumId w:val="25"/>
  </w:num>
  <w:num w:numId="22" w16cid:durableId="1056972377">
    <w:abstractNumId w:val="12"/>
  </w:num>
  <w:num w:numId="23" w16cid:durableId="1686638660">
    <w:abstractNumId w:val="26"/>
  </w:num>
  <w:num w:numId="24" w16cid:durableId="39134725">
    <w:abstractNumId w:val="5"/>
  </w:num>
  <w:num w:numId="25" w16cid:durableId="2017878278">
    <w:abstractNumId w:val="28"/>
  </w:num>
  <w:num w:numId="26" w16cid:durableId="1371760776">
    <w:abstractNumId w:val="39"/>
  </w:num>
  <w:num w:numId="27" w16cid:durableId="1860509136">
    <w:abstractNumId w:val="2"/>
  </w:num>
  <w:num w:numId="28" w16cid:durableId="1433206971">
    <w:abstractNumId w:val="38"/>
  </w:num>
  <w:num w:numId="29" w16cid:durableId="952131539">
    <w:abstractNumId w:val="34"/>
  </w:num>
  <w:num w:numId="30" w16cid:durableId="1802069464">
    <w:abstractNumId w:val="29"/>
  </w:num>
  <w:num w:numId="31" w16cid:durableId="1148588835">
    <w:abstractNumId w:val="16"/>
  </w:num>
  <w:num w:numId="32" w16cid:durableId="900597086">
    <w:abstractNumId w:val="17"/>
  </w:num>
  <w:num w:numId="33" w16cid:durableId="635641455">
    <w:abstractNumId w:val="13"/>
  </w:num>
  <w:num w:numId="34" w16cid:durableId="363141864">
    <w:abstractNumId w:val="22"/>
  </w:num>
  <w:num w:numId="35" w16cid:durableId="655034752">
    <w:abstractNumId w:val="23"/>
  </w:num>
  <w:num w:numId="36" w16cid:durableId="555775492">
    <w:abstractNumId w:val="19"/>
  </w:num>
  <w:num w:numId="37" w16cid:durableId="1494878969">
    <w:abstractNumId w:val="18"/>
  </w:num>
  <w:num w:numId="38" w16cid:durableId="2111123452">
    <w:abstractNumId w:val="20"/>
  </w:num>
  <w:num w:numId="39" w16cid:durableId="1290472923">
    <w:abstractNumId w:val="9"/>
  </w:num>
  <w:num w:numId="40" w16cid:durableId="1969509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A7"/>
    <w:rsid w:val="000033B5"/>
    <w:rsid w:val="00004C76"/>
    <w:rsid w:val="00005909"/>
    <w:rsid w:val="00007CBD"/>
    <w:rsid w:val="000174CA"/>
    <w:rsid w:val="00023FC3"/>
    <w:rsid w:val="00032FB5"/>
    <w:rsid w:val="00043C06"/>
    <w:rsid w:val="000451DE"/>
    <w:rsid w:val="000507DF"/>
    <w:rsid w:val="00052871"/>
    <w:rsid w:val="00054A67"/>
    <w:rsid w:val="00062B9E"/>
    <w:rsid w:val="00067FFD"/>
    <w:rsid w:val="0007106C"/>
    <w:rsid w:val="00071C71"/>
    <w:rsid w:val="000805BF"/>
    <w:rsid w:val="000841E7"/>
    <w:rsid w:val="00085C87"/>
    <w:rsid w:val="00085DDE"/>
    <w:rsid w:val="00085DE9"/>
    <w:rsid w:val="00086529"/>
    <w:rsid w:val="00095D79"/>
    <w:rsid w:val="0009745E"/>
    <w:rsid w:val="000B2581"/>
    <w:rsid w:val="000D0DD2"/>
    <w:rsid w:val="000D2F57"/>
    <w:rsid w:val="000D4684"/>
    <w:rsid w:val="000D52BA"/>
    <w:rsid w:val="000D557C"/>
    <w:rsid w:val="000D5E2E"/>
    <w:rsid w:val="000E26C5"/>
    <w:rsid w:val="00101AD0"/>
    <w:rsid w:val="001242D2"/>
    <w:rsid w:val="00124CD8"/>
    <w:rsid w:val="001328AF"/>
    <w:rsid w:val="00133E4A"/>
    <w:rsid w:val="00135FD3"/>
    <w:rsid w:val="00136FBF"/>
    <w:rsid w:val="00142995"/>
    <w:rsid w:val="00145724"/>
    <w:rsid w:val="001471B4"/>
    <w:rsid w:val="0015527D"/>
    <w:rsid w:val="00166CC8"/>
    <w:rsid w:val="00171D92"/>
    <w:rsid w:val="00174158"/>
    <w:rsid w:val="00176469"/>
    <w:rsid w:val="001808A3"/>
    <w:rsid w:val="00180F30"/>
    <w:rsid w:val="001822DE"/>
    <w:rsid w:val="00190BC5"/>
    <w:rsid w:val="00191449"/>
    <w:rsid w:val="00194417"/>
    <w:rsid w:val="001B2E53"/>
    <w:rsid w:val="001D6641"/>
    <w:rsid w:val="001E2860"/>
    <w:rsid w:val="001E38B3"/>
    <w:rsid w:val="001E3F42"/>
    <w:rsid w:val="001E698B"/>
    <w:rsid w:val="001E790A"/>
    <w:rsid w:val="00210D28"/>
    <w:rsid w:val="00213052"/>
    <w:rsid w:val="00222AF3"/>
    <w:rsid w:val="002238D8"/>
    <w:rsid w:val="0023451D"/>
    <w:rsid w:val="002354A7"/>
    <w:rsid w:val="00236C81"/>
    <w:rsid w:val="002418C5"/>
    <w:rsid w:val="0025300F"/>
    <w:rsid w:val="00262B4E"/>
    <w:rsid w:val="002633D5"/>
    <w:rsid w:val="0026702C"/>
    <w:rsid w:val="002708F9"/>
    <w:rsid w:val="0027102B"/>
    <w:rsid w:val="0027277D"/>
    <w:rsid w:val="002803C7"/>
    <w:rsid w:val="002836D1"/>
    <w:rsid w:val="00283EFC"/>
    <w:rsid w:val="002857FD"/>
    <w:rsid w:val="00297254"/>
    <w:rsid w:val="002A094E"/>
    <w:rsid w:val="002A6A5F"/>
    <w:rsid w:val="002A7E57"/>
    <w:rsid w:val="002B11CD"/>
    <w:rsid w:val="002B51C3"/>
    <w:rsid w:val="002C7D3A"/>
    <w:rsid w:val="002D206F"/>
    <w:rsid w:val="002D2FDA"/>
    <w:rsid w:val="002E3436"/>
    <w:rsid w:val="003036A5"/>
    <w:rsid w:val="00305463"/>
    <w:rsid w:val="00314937"/>
    <w:rsid w:val="0031539B"/>
    <w:rsid w:val="00315D53"/>
    <w:rsid w:val="00331F69"/>
    <w:rsid w:val="00340BBC"/>
    <w:rsid w:val="0034123B"/>
    <w:rsid w:val="00341BEA"/>
    <w:rsid w:val="003428AE"/>
    <w:rsid w:val="0034749F"/>
    <w:rsid w:val="00350288"/>
    <w:rsid w:val="00353AC1"/>
    <w:rsid w:val="0035428B"/>
    <w:rsid w:val="00357911"/>
    <w:rsid w:val="00362B47"/>
    <w:rsid w:val="0036424C"/>
    <w:rsid w:val="00364D9C"/>
    <w:rsid w:val="00376C92"/>
    <w:rsid w:val="00392F00"/>
    <w:rsid w:val="003A2D62"/>
    <w:rsid w:val="003A5EAE"/>
    <w:rsid w:val="003B1574"/>
    <w:rsid w:val="003B15BB"/>
    <w:rsid w:val="003B486F"/>
    <w:rsid w:val="003C0360"/>
    <w:rsid w:val="003C25FC"/>
    <w:rsid w:val="003C2C12"/>
    <w:rsid w:val="003C66F7"/>
    <w:rsid w:val="003D068F"/>
    <w:rsid w:val="003D139F"/>
    <w:rsid w:val="003D1838"/>
    <w:rsid w:val="003D2FA8"/>
    <w:rsid w:val="003D3DA6"/>
    <w:rsid w:val="003D499A"/>
    <w:rsid w:val="003D5B0F"/>
    <w:rsid w:val="003E114B"/>
    <w:rsid w:val="003E1EAB"/>
    <w:rsid w:val="003E4891"/>
    <w:rsid w:val="003F094E"/>
    <w:rsid w:val="003F0AFF"/>
    <w:rsid w:val="003F20CE"/>
    <w:rsid w:val="003F667A"/>
    <w:rsid w:val="003F75A0"/>
    <w:rsid w:val="00416FAA"/>
    <w:rsid w:val="004218B0"/>
    <w:rsid w:val="004258C0"/>
    <w:rsid w:val="00426491"/>
    <w:rsid w:val="00431141"/>
    <w:rsid w:val="00431246"/>
    <w:rsid w:val="00432FCC"/>
    <w:rsid w:val="004375BD"/>
    <w:rsid w:val="00442A82"/>
    <w:rsid w:val="00444F48"/>
    <w:rsid w:val="00451475"/>
    <w:rsid w:val="00464202"/>
    <w:rsid w:val="00465D81"/>
    <w:rsid w:val="00470373"/>
    <w:rsid w:val="00480D49"/>
    <w:rsid w:val="004871A6"/>
    <w:rsid w:val="004900CE"/>
    <w:rsid w:val="00495C99"/>
    <w:rsid w:val="004965E7"/>
    <w:rsid w:val="004B05D3"/>
    <w:rsid w:val="004B5931"/>
    <w:rsid w:val="004C07D5"/>
    <w:rsid w:val="004D015A"/>
    <w:rsid w:val="004D1E25"/>
    <w:rsid w:val="004D31F7"/>
    <w:rsid w:val="004D37D7"/>
    <w:rsid w:val="004D51BD"/>
    <w:rsid w:val="004E093D"/>
    <w:rsid w:val="004E22E0"/>
    <w:rsid w:val="004E564B"/>
    <w:rsid w:val="004E6CD0"/>
    <w:rsid w:val="004E7597"/>
    <w:rsid w:val="004F3552"/>
    <w:rsid w:val="004F36A9"/>
    <w:rsid w:val="004F61E4"/>
    <w:rsid w:val="00501074"/>
    <w:rsid w:val="00523B57"/>
    <w:rsid w:val="00531FC8"/>
    <w:rsid w:val="00533247"/>
    <w:rsid w:val="00537265"/>
    <w:rsid w:val="00546DE5"/>
    <w:rsid w:val="00551CAA"/>
    <w:rsid w:val="00557B41"/>
    <w:rsid w:val="00567E90"/>
    <w:rsid w:val="00577D06"/>
    <w:rsid w:val="005808C9"/>
    <w:rsid w:val="005947B4"/>
    <w:rsid w:val="005947E7"/>
    <w:rsid w:val="005A484E"/>
    <w:rsid w:val="005A6351"/>
    <w:rsid w:val="005B27EF"/>
    <w:rsid w:val="005B64A3"/>
    <w:rsid w:val="005C020C"/>
    <w:rsid w:val="005D0C45"/>
    <w:rsid w:val="005E0C13"/>
    <w:rsid w:val="005E7370"/>
    <w:rsid w:val="006021BF"/>
    <w:rsid w:val="00611A9E"/>
    <w:rsid w:val="00615805"/>
    <w:rsid w:val="006222DD"/>
    <w:rsid w:val="006227A7"/>
    <w:rsid w:val="00624F3C"/>
    <w:rsid w:val="00630891"/>
    <w:rsid w:val="00637B6A"/>
    <w:rsid w:val="006569B5"/>
    <w:rsid w:val="00661C3C"/>
    <w:rsid w:val="00662FBE"/>
    <w:rsid w:val="0066321B"/>
    <w:rsid w:val="006636CD"/>
    <w:rsid w:val="00663B09"/>
    <w:rsid w:val="00673A50"/>
    <w:rsid w:val="006815D8"/>
    <w:rsid w:val="006856F5"/>
    <w:rsid w:val="00692A4E"/>
    <w:rsid w:val="006A0991"/>
    <w:rsid w:val="006A185C"/>
    <w:rsid w:val="006A41B6"/>
    <w:rsid w:val="006A538A"/>
    <w:rsid w:val="006B1BD5"/>
    <w:rsid w:val="006B4F2A"/>
    <w:rsid w:val="006C446C"/>
    <w:rsid w:val="006D4D95"/>
    <w:rsid w:val="006E19B1"/>
    <w:rsid w:val="006E1D98"/>
    <w:rsid w:val="006E2D74"/>
    <w:rsid w:val="006E6553"/>
    <w:rsid w:val="006E7A9D"/>
    <w:rsid w:val="006E7D1D"/>
    <w:rsid w:val="006F36FE"/>
    <w:rsid w:val="006F5871"/>
    <w:rsid w:val="007017AE"/>
    <w:rsid w:val="00704242"/>
    <w:rsid w:val="00704AD3"/>
    <w:rsid w:val="007133C3"/>
    <w:rsid w:val="00713E67"/>
    <w:rsid w:val="00716ED1"/>
    <w:rsid w:val="00726967"/>
    <w:rsid w:val="00730F8E"/>
    <w:rsid w:val="00742308"/>
    <w:rsid w:val="007465CD"/>
    <w:rsid w:val="00747E86"/>
    <w:rsid w:val="00781181"/>
    <w:rsid w:val="007820C6"/>
    <w:rsid w:val="007829CD"/>
    <w:rsid w:val="00784C63"/>
    <w:rsid w:val="00784D03"/>
    <w:rsid w:val="00791D8E"/>
    <w:rsid w:val="00791D99"/>
    <w:rsid w:val="00796B41"/>
    <w:rsid w:val="00797C2E"/>
    <w:rsid w:val="007A029A"/>
    <w:rsid w:val="007A03C9"/>
    <w:rsid w:val="007A36E1"/>
    <w:rsid w:val="007A5D42"/>
    <w:rsid w:val="007B0C6F"/>
    <w:rsid w:val="007B5B31"/>
    <w:rsid w:val="007C5BCA"/>
    <w:rsid w:val="007D324F"/>
    <w:rsid w:val="007E2A6F"/>
    <w:rsid w:val="007E6F95"/>
    <w:rsid w:val="007F6A5F"/>
    <w:rsid w:val="007F71DF"/>
    <w:rsid w:val="00811545"/>
    <w:rsid w:val="0081425C"/>
    <w:rsid w:val="0082171B"/>
    <w:rsid w:val="008274E3"/>
    <w:rsid w:val="00833909"/>
    <w:rsid w:val="0083587C"/>
    <w:rsid w:val="00835DFD"/>
    <w:rsid w:val="00837DAD"/>
    <w:rsid w:val="0084776B"/>
    <w:rsid w:val="008500C6"/>
    <w:rsid w:val="0085589B"/>
    <w:rsid w:val="00870DF9"/>
    <w:rsid w:val="00871C3D"/>
    <w:rsid w:val="00876A80"/>
    <w:rsid w:val="0087777B"/>
    <w:rsid w:val="00883D10"/>
    <w:rsid w:val="0089077E"/>
    <w:rsid w:val="008937C5"/>
    <w:rsid w:val="00894759"/>
    <w:rsid w:val="00894E89"/>
    <w:rsid w:val="008A3FBC"/>
    <w:rsid w:val="008A7EBA"/>
    <w:rsid w:val="008B0FB1"/>
    <w:rsid w:val="008C4BB3"/>
    <w:rsid w:val="008D327E"/>
    <w:rsid w:val="008D63F3"/>
    <w:rsid w:val="008E0B87"/>
    <w:rsid w:val="008E1081"/>
    <w:rsid w:val="008E36BA"/>
    <w:rsid w:val="008F42A5"/>
    <w:rsid w:val="008F54F2"/>
    <w:rsid w:val="008F6137"/>
    <w:rsid w:val="00901D4C"/>
    <w:rsid w:val="00911852"/>
    <w:rsid w:val="00914C97"/>
    <w:rsid w:val="00915D01"/>
    <w:rsid w:val="009170D8"/>
    <w:rsid w:val="00920401"/>
    <w:rsid w:val="00920B29"/>
    <w:rsid w:val="00921F6C"/>
    <w:rsid w:val="009227A4"/>
    <w:rsid w:val="009317C4"/>
    <w:rsid w:val="00935D3C"/>
    <w:rsid w:val="00941EFE"/>
    <w:rsid w:val="00944E5D"/>
    <w:rsid w:val="009516E9"/>
    <w:rsid w:val="00951C81"/>
    <w:rsid w:val="009548D8"/>
    <w:rsid w:val="00957C55"/>
    <w:rsid w:val="00961E32"/>
    <w:rsid w:val="0096226C"/>
    <w:rsid w:val="0098284C"/>
    <w:rsid w:val="009A0E9D"/>
    <w:rsid w:val="009A6E1A"/>
    <w:rsid w:val="009A7166"/>
    <w:rsid w:val="009B2730"/>
    <w:rsid w:val="009C36F3"/>
    <w:rsid w:val="009C6DF9"/>
    <w:rsid w:val="009D2C4F"/>
    <w:rsid w:val="009D4D5B"/>
    <w:rsid w:val="00A06C2D"/>
    <w:rsid w:val="00A11D9F"/>
    <w:rsid w:val="00A15336"/>
    <w:rsid w:val="00A2270E"/>
    <w:rsid w:val="00A304D1"/>
    <w:rsid w:val="00A44928"/>
    <w:rsid w:val="00A4508D"/>
    <w:rsid w:val="00A512BF"/>
    <w:rsid w:val="00A618D1"/>
    <w:rsid w:val="00A6526F"/>
    <w:rsid w:val="00A662BB"/>
    <w:rsid w:val="00A71B50"/>
    <w:rsid w:val="00A84A4E"/>
    <w:rsid w:val="00A850EB"/>
    <w:rsid w:val="00A85D8A"/>
    <w:rsid w:val="00A93FD1"/>
    <w:rsid w:val="00AA7C01"/>
    <w:rsid w:val="00AB180B"/>
    <w:rsid w:val="00AB4885"/>
    <w:rsid w:val="00AB69C8"/>
    <w:rsid w:val="00AB741A"/>
    <w:rsid w:val="00AC027D"/>
    <w:rsid w:val="00AC1784"/>
    <w:rsid w:val="00AC508A"/>
    <w:rsid w:val="00AD24EE"/>
    <w:rsid w:val="00AD65FF"/>
    <w:rsid w:val="00AE2DC7"/>
    <w:rsid w:val="00B01201"/>
    <w:rsid w:val="00B01BBF"/>
    <w:rsid w:val="00B03C31"/>
    <w:rsid w:val="00B13366"/>
    <w:rsid w:val="00B15620"/>
    <w:rsid w:val="00B167E6"/>
    <w:rsid w:val="00B20D19"/>
    <w:rsid w:val="00B32214"/>
    <w:rsid w:val="00B324DC"/>
    <w:rsid w:val="00B352DC"/>
    <w:rsid w:val="00B36129"/>
    <w:rsid w:val="00B40052"/>
    <w:rsid w:val="00B54FC1"/>
    <w:rsid w:val="00B67CFC"/>
    <w:rsid w:val="00B80D06"/>
    <w:rsid w:val="00B87232"/>
    <w:rsid w:val="00B94481"/>
    <w:rsid w:val="00B95C11"/>
    <w:rsid w:val="00B97630"/>
    <w:rsid w:val="00BA1107"/>
    <w:rsid w:val="00BA3511"/>
    <w:rsid w:val="00BA5611"/>
    <w:rsid w:val="00BA7A46"/>
    <w:rsid w:val="00BB48DE"/>
    <w:rsid w:val="00BC19D6"/>
    <w:rsid w:val="00BE4882"/>
    <w:rsid w:val="00BF18A2"/>
    <w:rsid w:val="00BF79BC"/>
    <w:rsid w:val="00C049CE"/>
    <w:rsid w:val="00C05468"/>
    <w:rsid w:val="00C07B94"/>
    <w:rsid w:val="00C171F1"/>
    <w:rsid w:val="00C17C6B"/>
    <w:rsid w:val="00C23B18"/>
    <w:rsid w:val="00C240E9"/>
    <w:rsid w:val="00C30539"/>
    <w:rsid w:val="00C30F74"/>
    <w:rsid w:val="00C31BE1"/>
    <w:rsid w:val="00C3459E"/>
    <w:rsid w:val="00C35A75"/>
    <w:rsid w:val="00C40F6D"/>
    <w:rsid w:val="00C454BD"/>
    <w:rsid w:val="00C5023F"/>
    <w:rsid w:val="00C509AE"/>
    <w:rsid w:val="00C51386"/>
    <w:rsid w:val="00C60B38"/>
    <w:rsid w:val="00C667DF"/>
    <w:rsid w:val="00C84C2A"/>
    <w:rsid w:val="00C84CFF"/>
    <w:rsid w:val="00C92461"/>
    <w:rsid w:val="00C9628E"/>
    <w:rsid w:val="00CB12BE"/>
    <w:rsid w:val="00CB456A"/>
    <w:rsid w:val="00CB5214"/>
    <w:rsid w:val="00CC249F"/>
    <w:rsid w:val="00CC393A"/>
    <w:rsid w:val="00CD6394"/>
    <w:rsid w:val="00CE296E"/>
    <w:rsid w:val="00CF1A5B"/>
    <w:rsid w:val="00CF55C3"/>
    <w:rsid w:val="00D013D0"/>
    <w:rsid w:val="00D0190F"/>
    <w:rsid w:val="00D03815"/>
    <w:rsid w:val="00D0548F"/>
    <w:rsid w:val="00D0745C"/>
    <w:rsid w:val="00D13623"/>
    <w:rsid w:val="00D13CEA"/>
    <w:rsid w:val="00D20A17"/>
    <w:rsid w:val="00D23223"/>
    <w:rsid w:val="00D25F18"/>
    <w:rsid w:val="00D369EF"/>
    <w:rsid w:val="00D405A9"/>
    <w:rsid w:val="00D42103"/>
    <w:rsid w:val="00D4314F"/>
    <w:rsid w:val="00D5178D"/>
    <w:rsid w:val="00D5688E"/>
    <w:rsid w:val="00D64A14"/>
    <w:rsid w:val="00D65467"/>
    <w:rsid w:val="00D7061B"/>
    <w:rsid w:val="00D7536B"/>
    <w:rsid w:val="00D7794D"/>
    <w:rsid w:val="00D800BF"/>
    <w:rsid w:val="00D86B8D"/>
    <w:rsid w:val="00D919AA"/>
    <w:rsid w:val="00D95811"/>
    <w:rsid w:val="00DA0218"/>
    <w:rsid w:val="00DA1129"/>
    <w:rsid w:val="00DA1D01"/>
    <w:rsid w:val="00DA3930"/>
    <w:rsid w:val="00DA3C9F"/>
    <w:rsid w:val="00DA479C"/>
    <w:rsid w:val="00DA55D0"/>
    <w:rsid w:val="00DA6AAF"/>
    <w:rsid w:val="00DB68D3"/>
    <w:rsid w:val="00DC3351"/>
    <w:rsid w:val="00DC412C"/>
    <w:rsid w:val="00DD151E"/>
    <w:rsid w:val="00DD58EA"/>
    <w:rsid w:val="00DE2419"/>
    <w:rsid w:val="00DE580C"/>
    <w:rsid w:val="00DF01C3"/>
    <w:rsid w:val="00DF0353"/>
    <w:rsid w:val="00DF2E84"/>
    <w:rsid w:val="00DF379D"/>
    <w:rsid w:val="00DF49D9"/>
    <w:rsid w:val="00E04830"/>
    <w:rsid w:val="00E103D4"/>
    <w:rsid w:val="00E12FB0"/>
    <w:rsid w:val="00E13721"/>
    <w:rsid w:val="00E13734"/>
    <w:rsid w:val="00E17343"/>
    <w:rsid w:val="00E20D4A"/>
    <w:rsid w:val="00E23ABD"/>
    <w:rsid w:val="00E23C9D"/>
    <w:rsid w:val="00E32524"/>
    <w:rsid w:val="00E34501"/>
    <w:rsid w:val="00E36746"/>
    <w:rsid w:val="00E42980"/>
    <w:rsid w:val="00E4417E"/>
    <w:rsid w:val="00E455AF"/>
    <w:rsid w:val="00E45CFE"/>
    <w:rsid w:val="00E62160"/>
    <w:rsid w:val="00E676B3"/>
    <w:rsid w:val="00E73D1A"/>
    <w:rsid w:val="00E74417"/>
    <w:rsid w:val="00E8169E"/>
    <w:rsid w:val="00E825E0"/>
    <w:rsid w:val="00E8350E"/>
    <w:rsid w:val="00E844A9"/>
    <w:rsid w:val="00E8603A"/>
    <w:rsid w:val="00E97F65"/>
    <w:rsid w:val="00EA5C47"/>
    <w:rsid w:val="00EB0204"/>
    <w:rsid w:val="00EB054C"/>
    <w:rsid w:val="00EB098E"/>
    <w:rsid w:val="00EB4383"/>
    <w:rsid w:val="00ED49D2"/>
    <w:rsid w:val="00ED5A63"/>
    <w:rsid w:val="00EF3446"/>
    <w:rsid w:val="00EF48A3"/>
    <w:rsid w:val="00F02108"/>
    <w:rsid w:val="00F051DD"/>
    <w:rsid w:val="00F06701"/>
    <w:rsid w:val="00F12DC2"/>
    <w:rsid w:val="00F146CC"/>
    <w:rsid w:val="00F15B78"/>
    <w:rsid w:val="00F22AA9"/>
    <w:rsid w:val="00F25782"/>
    <w:rsid w:val="00F30235"/>
    <w:rsid w:val="00F31AAF"/>
    <w:rsid w:val="00F32C05"/>
    <w:rsid w:val="00F33D37"/>
    <w:rsid w:val="00F35718"/>
    <w:rsid w:val="00F35A1E"/>
    <w:rsid w:val="00F417E0"/>
    <w:rsid w:val="00F43A89"/>
    <w:rsid w:val="00F63933"/>
    <w:rsid w:val="00F644B1"/>
    <w:rsid w:val="00F64BD1"/>
    <w:rsid w:val="00F73797"/>
    <w:rsid w:val="00F73959"/>
    <w:rsid w:val="00FA09D4"/>
    <w:rsid w:val="00FA1DBA"/>
    <w:rsid w:val="00FA3A98"/>
    <w:rsid w:val="00FA4023"/>
    <w:rsid w:val="00FA4B65"/>
    <w:rsid w:val="00FB06DA"/>
    <w:rsid w:val="00FC10C2"/>
    <w:rsid w:val="00FC4612"/>
    <w:rsid w:val="00FC51BD"/>
    <w:rsid w:val="00FD0B32"/>
    <w:rsid w:val="00FD44F2"/>
    <w:rsid w:val="00FD67A7"/>
    <w:rsid w:val="00FD7834"/>
    <w:rsid w:val="00FE3CAA"/>
    <w:rsid w:val="00FF030E"/>
    <w:rsid w:val="00FF53F5"/>
    <w:rsid w:val="2D5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C067"/>
  <w15:docId w15:val="{D879F345-B337-4D4A-8669-3AD3BA8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7E"/>
  </w:style>
  <w:style w:type="paragraph" w:styleId="Footer">
    <w:name w:val="footer"/>
    <w:basedOn w:val="Normal"/>
    <w:link w:val="Foot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7E"/>
  </w:style>
  <w:style w:type="paragraph" w:styleId="ListParagraph">
    <w:name w:val="List Paragraph"/>
    <w:basedOn w:val="Normal"/>
    <w:uiPriority w:val="34"/>
    <w:qFormat/>
    <w:rsid w:val="00D51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FB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chr\OneDrive%20-%20NHS\POD%20Template%20(click%20NEW%20not%20OP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4BD2F22988B45B921259E3F21DAC4" ma:contentTypeVersion="13" ma:contentTypeDescription="Create a new document." ma:contentTypeScope="" ma:versionID="34a8d0c6743078a22df3b4f584cb8126">
  <xsd:schema xmlns:xsd="http://www.w3.org/2001/XMLSchema" xmlns:xs="http://www.w3.org/2001/XMLSchema" xmlns:p="http://schemas.microsoft.com/office/2006/metadata/properties" xmlns:ns2="ac48b965-cda5-4f2b-8741-e5b67d41546a" xmlns:ns3="916e71ed-7298-4838-8ba5-989d7c3f81d6" targetNamespace="http://schemas.microsoft.com/office/2006/metadata/properties" ma:root="true" ma:fieldsID="552f84ba0bf6f7d442bf1428a2b5d878" ns2:_="" ns3:_="">
    <xsd:import namespace="ac48b965-cda5-4f2b-8741-e5b67d41546a"/>
    <xsd:import namespace="916e71ed-7298-4838-8ba5-989d7c3f8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b965-cda5-4f2b-8741-e5b67d415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1ed-7298-4838-8ba5-989d7c3f8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3d5871-676d-4621-8ce3-1162027f0411}" ma:internalName="TaxCatchAll" ma:showField="CatchAllData" ma:web="916e71ed-7298-4838-8ba5-989d7c3f8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8b965-cda5-4f2b-8741-e5b67d41546a">
      <Terms xmlns="http://schemas.microsoft.com/office/infopath/2007/PartnerControls"/>
    </lcf76f155ced4ddcb4097134ff3c332f>
    <TaxCatchAll xmlns="916e71ed-7298-4838-8ba5-989d7c3f81d6" xsi:nil="true"/>
  </documentManagement>
</p:properties>
</file>

<file path=customXml/itemProps1.xml><?xml version="1.0" encoding="utf-8"?>
<ds:datastoreItem xmlns:ds="http://schemas.openxmlformats.org/officeDocument/2006/customXml" ds:itemID="{1E1FD0AD-35FF-4691-98D7-11E2706E4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859C4-4238-4EA4-AEF9-6FCAC4A0F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5D89BC-EC7F-4087-BE06-3978A2526550}"/>
</file>

<file path=customXml/itemProps4.xml><?xml version="1.0" encoding="utf-8"?>
<ds:datastoreItem xmlns:ds="http://schemas.openxmlformats.org/officeDocument/2006/customXml" ds:itemID="{E9D120B7-5461-44E6-A5FA-FE4567112B9C}">
  <ds:schemaRefs>
    <ds:schemaRef ds:uri="http://schemas.microsoft.com/office/2006/metadata/properties"/>
    <ds:schemaRef ds:uri="http://schemas.microsoft.com/office/infopath/2007/PartnerControls"/>
    <ds:schemaRef ds:uri="40defcd2-5764-4606-a359-d93a70e3f4ae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POD Template (click NEW not OPEN)</Template>
  <TotalTime>7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Christie</dc:creator>
  <cp:lastModifiedBy>JORDAN, Anne (NHS NORFOLK AND WAVENEY ICB - 26A)</cp:lastModifiedBy>
  <cp:revision>7</cp:revision>
  <dcterms:created xsi:type="dcterms:W3CDTF">2024-04-25T09:55:00Z</dcterms:created>
  <dcterms:modified xsi:type="dcterms:W3CDTF">2024-06-06T10:07:00Z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0x0101007E4A03864CF4524D8C549D44AC891BB5</vt:lpwstr>
  </property>
  <property fmtid="{D5CDD505-2E9C-101B-9397-08002B2CF9AE}" pid="3" name="Order">
    <vt:r8>400</vt:r8>
  </property>
  <property fmtid="{D5CDD505-2E9C-101B-9397-08002B2CF9AE}" pid="4" name="MediaServiceImageTags">
    <vt:lpwstr/>
  </property>
</Properties>
</file>