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127" w14:textId="7D0F6F72" w:rsidR="00E42980" w:rsidRDefault="00FD67A7" w:rsidP="00E42980">
      <w:pPr>
        <w:spacing w:line="240" w:lineRule="auto"/>
        <w:rPr>
          <w:rFonts w:ascii="Arial Bold" w:hAnsi="Arial Bold" w:cs="Arial"/>
          <w:b/>
          <w:bCs/>
          <w:sz w:val="28"/>
          <w:szCs w:val="28"/>
        </w:rPr>
      </w:pPr>
      <w:r>
        <w:rPr>
          <w:rFonts w:ascii="Arial Bold" w:hAnsi="Arial Bold" w:cs="Arial"/>
          <w:b/>
          <w:bCs/>
          <w:sz w:val="28"/>
          <w:szCs w:val="28"/>
        </w:rPr>
        <w:t>SOP</w:t>
      </w:r>
      <w:r w:rsidR="004738CA">
        <w:rPr>
          <w:rFonts w:ascii="Arial Bold" w:hAnsi="Arial Bold" w:cs="Arial"/>
          <w:b/>
          <w:bCs/>
          <w:sz w:val="28"/>
          <w:szCs w:val="28"/>
        </w:rPr>
        <w:t>001</w:t>
      </w:r>
      <w:r>
        <w:rPr>
          <w:rFonts w:ascii="Arial Bold" w:hAnsi="Arial Bold" w:cs="Arial"/>
          <w:b/>
          <w:bCs/>
          <w:sz w:val="28"/>
          <w:szCs w:val="28"/>
        </w:rPr>
        <w:t>:</w:t>
      </w:r>
      <w:r w:rsidR="00ED5A63">
        <w:rPr>
          <w:rFonts w:ascii="Arial Bold" w:hAnsi="Arial Bold" w:cs="Arial"/>
          <w:b/>
          <w:bCs/>
          <w:sz w:val="28"/>
          <w:szCs w:val="28"/>
        </w:rPr>
        <w:t xml:space="preserve"> </w:t>
      </w:r>
      <w:r w:rsidR="0007654C">
        <w:rPr>
          <w:rFonts w:ascii="Arial Bold" w:hAnsi="Arial Bold" w:cs="Arial"/>
          <w:b/>
          <w:bCs/>
          <w:sz w:val="28"/>
          <w:szCs w:val="28"/>
        </w:rPr>
        <w:t xml:space="preserve">Repeat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02"/>
      </w:tblGrid>
      <w:tr w:rsidR="00FD67A7" w14:paraId="4B244E20" w14:textId="77777777" w:rsidTr="00FD67A7">
        <w:tc>
          <w:tcPr>
            <w:tcW w:w="1980" w:type="dxa"/>
          </w:tcPr>
          <w:p w14:paraId="24D8756C" w14:textId="77777777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202" w:type="dxa"/>
          </w:tcPr>
          <w:p w14:paraId="1F1D892D" w14:textId="245F5879" w:rsidR="00FD67A7" w:rsidRPr="009548D8" w:rsidRDefault="0007654C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guide for processing requests for medications which are on the patient’s repeat template. </w:t>
            </w:r>
          </w:p>
        </w:tc>
      </w:tr>
      <w:tr w:rsidR="00FD67A7" w14:paraId="2E5594C8" w14:textId="77777777" w:rsidTr="00FD67A7">
        <w:tc>
          <w:tcPr>
            <w:tcW w:w="1980" w:type="dxa"/>
          </w:tcPr>
          <w:p w14:paraId="4AD6061A" w14:textId="77777777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7202" w:type="dxa"/>
          </w:tcPr>
          <w:p w14:paraId="0FB5038B" w14:textId="31C7A6CA" w:rsidR="00101AD0" w:rsidRPr="00D65467" w:rsidRDefault="0007654C" w:rsidP="00E4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SOP is for processing repeat </w:t>
            </w:r>
            <w:r w:rsidR="000919CA">
              <w:rPr>
                <w:rFonts w:ascii="Arial" w:hAnsi="Arial" w:cs="Arial"/>
              </w:rPr>
              <w:t xml:space="preserve">medications </w:t>
            </w:r>
            <w:r>
              <w:rPr>
                <w:rFonts w:ascii="Arial" w:hAnsi="Arial" w:cs="Arial"/>
              </w:rPr>
              <w:t>only, this excludes items which are an ac</w:t>
            </w:r>
            <w:r w:rsidR="00154F37">
              <w:rPr>
                <w:rFonts w:ascii="Arial" w:hAnsi="Arial" w:cs="Arial"/>
              </w:rPr>
              <w:t>ute, found in the ‘Medication’ section of the clinical tree.</w:t>
            </w:r>
          </w:p>
        </w:tc>
      </w:tr>
      <w:tr w:rsidR="00FD67A7" w14:paraId="14BC42E4" w14:textId="77777777" w:rsidTr="00FD67A7">
        <w:tc>
          <w:tcPr>
            <w:tcW w:w="1980" w:type="dxa"/>
          </w:tcPr>
          <w:p w14:paraId="243999B8" w14:textId="77777777" w:rsidR="00FD67A7" w:rsidRPr="00FD67A7" w:rsidRDefault="00FD67A7" w:rsidP="00E42980">
            <w:pPr>
              <w:rPr>
                <w:rFonts w:ascii="Arial Bold" w:hAnsi="Arial Bold" w:cs="Arial"/>
                <w:b/>
                <w:bCs/>
                <w:sz w:val="24"/>
                <w:szCs w:val="24"/>
              </w:rPr>
            </w:pPr>
            <w:r w:rsidRPr="00FD67A7">
              <w:rPr>
                <w:rFonts w:ascii="Arial Bold" w:hAnsi="Arial Bold" w:cs="Arial"/>
                <w:b/>
                <w:bCs/>
                <w:sz w:val="24"/>
                <w:szCs w:val="24"/>
              </w:rPr>
              <w:t>For the use of</w:t>
            </w:r>
          </w:p>
        </w:tc>
        <w:tc>
          <w:tcPr>
            <w:tcW w:w="7202" w:type="dxa"/>
          </w:tcPr>
          <w:p w14:paraId="50CAF23F" w14:textId="77777777" w:rsidR="00FD67A7" w:rsidRPr="00920401" w:rsidRDefault="003D499A" w:rsidP="00E429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Enter </w:t>
            </w:r>
            <w:r w:rsidR="00920401" w:rsidRPr="00920401">
              <w:rPr>
                <w:rFonts w:ascii="Arial" w:hAnsi="Arial" w:cs="Arial"/>
                <w:color w:val="FF0000"/>
              </w:rPr>
              <w:t xml:space="preserve">your text here </w:t>
            </w:r>
          </w:p>
        </w:tc>
      </w:tr>
    </w:tbl>
    <w:p w14:paraId="696E9726" w14:textId="0D2AF9AC" w:rsidR="00C17A50" w:rsidRPr="00411901" w:rsidRDefault="00C17A50" w:rsidP="00B045AA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64B6C6C9" w14:textId="44B8F794" w:rsidR="00E02544" w:rsidRDefault="00411901" w:rsidP="00B045AA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560" behindDoc="1" locked="0" layoutInCell="1" allowOverlap="1" wp14:anchorId="33003D49" wp14:editId="42D6381F">
            <wp:simplePos x="0" y="0"/>
            <wp:positionH relativeFrom="column">
              <wp:posOffset>3743325</wp:posOffset>
            </wp:positionH>
            <wp:positionV relativeFrom="paragraph">
              <wp:posOffset>151130</wp:posOffset>
            </wp:positionV>
            <wp:extent cx="1638300" cy="26993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6"/>
                    <a:stretch/>
                  </pic:blipFill>
                  <pic:spPr bwMode="auto">
                    <a:xfrm>
                      <a:off x="0" y="0"/>
                      <a:ext cx="16383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2FEB7" w14:textId="77777777" w:rsidR="00411901" w:rsidRPr="00411901" w:rsidRDefault="00411901" w:rsidP="00B045AA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49905122" w14:textId="569574A0" w:rsidR="00154F37" w:rsidRPr="00411901" w:rsidRDefault="00966EBB" w:rsidP="00154F37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411901">
        <w:rPr>
          <w:rFonts w:ascii="Arial" w:hAnsi="Arial" w:cs="Arial"/>
          <w:sz w:val="24"/>
          <w:szCs w:val="24"/>
        </w:rPr>
        <w:t>Click on ‘Repeat Templates</w:t>
      </w:r>
      <w:r w:rsidR="00A172FB" w:rsidRPr="00411901">
        <w:rPr>
          <w:rFonts w:ascii="Arial" w:hAnsi="Arial" w:cs="Arial"/>
          <w:sz w:val="24"/>
          <w:szCs w:val="24"/>
        </w:rPr>
        <w:t xml:space="preserve">’ in the clinical tree. </w:t>
      </w:r>
    </w:p>
    <w:p w14:paraId="7DCF79D0" w14:textId="76AE70E6" w:rsidR="00E02544" w:rsidRPr="00411901" w:rsidRDefault="00E02544" w:rsidP="00E02544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411901">
        <w:rPr>
          <w:rFonts w:ascii="Arial" w:hAnsi="Arial" w:cs="Arial"/>
          <w:sz w:val="24"/>
          <w:szCs w:val="24"/>
        </w:rPr>
        <w:t>(</w:t>
      </w:r>
      <w:proofErr w:type="gramStart"/>
      <w:r w:rsidRPr="00411901">
        <w:rPr>
          <w:rFonts w:ascii="Arial" w:hAnsi="Arial" w:cs="Arial"/>
          <w:sz w:val="24"/>
          <w:szCs w:val="24"/>
        </w:rPr>
        <w:t>circled</w:t>
      </w:r>
      <w:proofErr w:type="gramEnd"/>
      <w:r w:rsidRPr="00411901">
        <w:rPr>
          <w:rFonts w:ascii="Arial" w:hAnsi="Arial" w:cs="Arial"/>
          <w:sz w:val="24"/>
          <w:szCs w:val="24"/>
        </w:rPr>
        <w:t xml:space="preserve"> here in red)</w:t>
      </w:r>
    </w:p>
    <w:p w14:paraId="6BE6FFB3" w14:textId="22ACCB08" w:rsidR="00743FFF" w:rsidRPr="00411901" w:rsidRDefault="00743FFF" w:rsidP="00743FFF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17EC72A3" w14:textId="08F09475" w:rsidR="00743FFF" w:rsidRPr="00411901" w:rsidRDefault="00A172FB" w:rsidP="00743FFF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41190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64F6A450" w14:textId="0991E7BB" w:rsidR="00743FFF" w:rsidRPr="00411901" w:rsidRDefault="00743FFF" w:rsidP="00743FFF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20FE3131" w14:textId="3D739F77" w:rsidR="00E02544" w:rsidRDefault="00411901" w:rsidP="00743FFF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4119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3511805B" wp14:editId="4F936C74">
            <wp:simplePos x="0" y="0"/>
            <wp:positionH relativeFrom="margin">
              <wp:posOffset>3867150</wp:posOffset>
            </wp:positionH>
            <wp:positionV relativeFrom="paragraph">
              <wp:posOffset>176530</wp:posOffset>
            </wp:positionV>
            <wp:extent cx="1171575" cy="219075"/>
            <wp:effectExtent l="0" t="0" r="9525" b="9525"/>
            <wp:wrapTight wrapText="bothSides">
              <wp:wrapPolygon edited="0">
                <wp:start x="1756" y="0"/>
                <wp:lineTo x="0" y="1878"/>
                <wp:lineTo x="0" y="16904"/>
                <wp:lineTo x="3512" y="20661"/>
                <wp:lineTo x="17210" y="20661"/>
                <wp:lineTo x="21424" y="16904"/>
                <wp:lineTo x="21424" y="1878"/>
                <wp:lineTo x="18966" y="0"/>
                <wp:lineTo x="1756" y="0"/>
              </wp:wrapPolygon>
            </wp:wrapTight>
            <wp:docPr id="4" name="Picture 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172C3" w14:textId="77777777" w:rsidR="00411901" w:rsidRDefault="00411901" w:rsidP="00743FFF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45D1C2CE" w14:textId="0D44CFDC" w:rsidR="00C20301" w:rsidRPr="00411901" w:rsidRDefault="00C20301" w:rsidP="00743FFF">
      <w:pPr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7CCFFBD0" w14:textId="1527272C" w:rsidR="00C20301" w:rsidRPr="00411901" w:rsidRDefault="00C20301" w:rsidP="000F5E25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4119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8BF13C8" wp14:editId="6B6C574B">
            <wp:simplePos x="0" y="0"/>
            <wp:positionH relativeFrom="margin">
              <wp:posOffset>590550</wp:posOffset>
            </wp:positionH>
            <wp:positionV relativeFrom="paragraph">
              <wp:posOffset>1085850</wp:posOffset>
            </wp:positionV>
            <wp:extent cx="1171575" cy="219075"/>
            <wp:effectExtent l="0" t="0" r="9525" b="9525"/>
            <wp:wrapTight wrapText="bothSides">
              <wp:wrapPolygon edited="0">
                <wp:start x="1756" y="0"/>
                <wp:lineTo x="0" y="1878"/>
                <wp:lineTo x="0" y="16904"/>
                <wp:lineTo x="3512" y="20661"/>
                <wp:lineTo x="17210" y="20661"/>
                <wp:lineTo x="21424" y="16904"/>
                <wp:lineTo x="21424" y="1878"/>
                <wp:lineTo x="18966" y="0"/>
                <wp:lineTo x="1756" y="0"/>
              </wp:wrapPolygon>
            </wp:wrapTight>
            <wp:docPr id="6" name="Picture 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9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056751F" wp14:editId="4B0F3B0C">
            <wp:simplePos x="0" y="0"/>
            <wp:positionH relativeFrom="page">
              <wp:posOffset>1304925</wp:posOffset>
            </wp:positionH>
            <wp:positionV relativeFrom="paragraph">
              <wp:posOffset>496570</wp:posOffset>
            </wp:positionV>
            <wp:extent cx="5257800" cy="1273175"/>
            <wp:effectExtent l="0" t="0" r="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72"/>
                    <a:stretch/>
                  </pic:blipFill>
                  <pic:spPr bwMode="auto">
                    <a:xfrm>
                      <a:off x="0" y="0"/>
                      <a:ext cx="5257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A23" w:rsidRPr="00411901">
        <w:rPr>
          <w:rFonts w:ascii="Arial" w:hAnsi="Arial" w:cs="Arial"/>
          <w:sz w:val="24"/>
          <w:szCs w:val="24"/>
        </w:rPr>
        <w:t xml:space="preserve">Repeat medications will be listed here. You can click on ‘Drug’ to arrange these in alphabetical order </w:t>
      </w:r>
      <w:r w:rsidR="001D4B7A" w:rsidRPr="00411901">
        <w:rPr>
          <w:rFonts w:ascii="Arial" w:hAnsi="Arial" w:cs="Arial"/>
          <w:sz w:val="24"/>
          <w:szCs w:val="24"/>
        </w:rPr>
        <w:t xml:space="preserve">if they are not already. </w:t>
      </w:r>
    </w:p>
    <w:p w14:paraId="7625D6ED" w14:textId="77777777" w:rsidR="00C17A50" w:rsidRPr="00C17A50" w:rsidRDefault="00C17A50" w:rsidP="00C17A50">
      <w:pPr>
        <w:pStyle w:val="ListParagraph"/>
        <w:tabs>
          <w:tab w:val="left" w:pos="5880"/>
        </w:tabs>
        <w:rPr>
          <w:rFonts w:ascii="Arial" w:hAnsi="Arial" w:cs="Arial"/>
        </w:rPr>
      </w:pPr>
    </w:p>
    <w:p w14:paraId="7907E794" w14:textId="77777777" w:rsidR="00396169" w:rsidRPr="002330FC" w:rsidRDefault="00396169" w:rsidP="00396169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3C0CE890" w14:textId="77777777" w:rsidR="00396169" w:rsidRDefault="00396169" w:rsidP="00396169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D63612">
        <w:rPr>
          <w:rFonts w:ascii="Arial" w:hAnsi="Arial" w:cs="Arial"/>
          <w:sz w:val="24"/>
          <w:szCs w:val="24"/>
        </w:rPr>
        <w:t>It is important that the patient has confirmed the medication and the strength of the medication they are requesting.</w:t>
      </w:r>
    </w:p>
    <w:p w14:paraId="3691810E" w14:textId="77777777" w:rsidR="00396169" w:rsidRDefault="00396169" w:rsidP="00396169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3F4C1BE4" w14:textId="4D9936AD" w:rsidR="00396169" w:rsidRDefault="00396169" w:rsidP="00396169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when required (PRN) medication is requested, if possible, check with the patient that this is needed. </w:t>
      </w:r>
      <w:r w:rsidR="004738CA">
        <w:rPr>
          <w:rFonts w:ascii="Arial" w:hAnsi="Arial" w:cs="Arial"/>
          <w:sz w:val="24"/>
          <w:szCs w:val="24"/>
        </w:rPr>
        <w:t>See also SOP002.</w:t>
      </w:r>
    </w:p>
    <w:p w14:paraId="408149F4" w14:textId="2CDF2B4E" w:rsidR="000F5E25" w:rsidRDefault="00C17A50" w:rsidP="000F5E25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</w:rPr>
      </w:pPr>
      <w:r w:rsidRPr="00411901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0" locked="0" layoutInCell="1" allowOverlap="1" wp14:anchorId="3AFEFC38" wp14:editId="140B400B">
            <wp:simplePos x="0" y="0"/>
            <wp:positionH relativeFrom="column">
              <wp:posOffset>409575</wp:posOffset>
            </wp:positionH>
            <wp:positionV relativeFrom="paragraph">
              <wp:posOffset>464185</wp:posOffset>
            </wp:positionV>
            <wp:extent cx="527685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3"/>
                    <a:stretch/>
                  </pic:blipFill>
                  <pic:spPr bwMode="auto"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E25" w:rsidRPr="00411901">
        <w:rPr>
          <w:rFonts w:ascii="Arial" w:hAnsi="Arial" w:cs="Arial"/>
          <w:sz w:val="24"/>
          <w:szCs w:val="24"/>
        </w:rPr>
        <w:t xml:space="preserve">Highlight each medication </w:t>
      </w:r>
      <w:r w:rsidR="0031307E" w:rsidRPr="00411901">
        <w:rPr>
          <w:rFonts w:ascii="Arial" w:hAnsi="Arial" w:cs="Arial"/>
          <w:sz w:val="24"/>
          <w:szCs w:val="24"/>
        </w:rPr>
        <w:t xml:space="preserve">requested by the patient </w:t>
      </w:r>
      <w:r w:rsidR="000F5E25" w:rsidRPr="00411901">
        <w:rPr>
          <w:rFonts w:ascii="Arial" w:hAnsi="Arial" w:cs="Arial"/>
          <w:sz w:val="24"/>
          <w:szCs w:val="24"/>
        </w:rPr>
        <w:t>by holding the Ctrl &amp; left click the</w:t>
      </w:r>
      <w:r w:rsidR="000F5E25" w:rsidRPr="00C17A50">
        <w:rPr>
          <w:rFonts w:ascii="Arial" w:hAnsi="Arial" w:cs="Arial"/>
        </w:rPr>
        <w:t xml:space="preserve"> mouse.  </w:t>
      </w:r>
    </w:p>
    <w:p w14:paraId="40610F3E" w14:textId="77777777" w:rsidR="00411901" w:rsidRPr="00411901" w:rsidRDefault="00411901" w:rsidP="00411901">
      <w:pPr>
        <w:pStyle w:val="ListParagraph"/>
        <w:rPr>
          <w:rFonts w:ascii="Arial" w:hAnsi="Arial" w:cs="Arial"/>
        </w:rPr>
      </w:pPr>
    </w:p>
    <w:p w14:paraId="15E7415B" w14:textId="77777777" w:rsidR="00020FBC" w:rsidRPr="00020FBC" w:rsidRDefault="00020FBC" w:rsidP="00020FBC">
      <w:pPr>
        <w:pStyle w:val="ListParagraph"/>
        <w:rPr>
          <w:rFonts w:ascii="Arial" w:hAnsi="Arial" w:cs="Arial"/>
          <w:sz w:val="24"/>
          <w:szCs w:val="24"/>
        </w:rPr>
      </w:pPr>
    </w:p>
    <w:p w14:paraId="282005CB" w14:textId="48BF8A22" w:rsidR="00020FBC" w:rsidRPr="004738CA" w:rsidRDefault="00020FBC" w:rsidP="004738CA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if the medication review is in the date in the yellow bar at the top of the repeat template.</w:t>
      </w:r>
      <w:r w:rsidR="00E81A95">
        <w:rPr>
          <w:rFonts w:ascii="Arial" w:hAnsi="Arial" w:cs="Arial"/>
          <w:sz w:val="24"/>
          <w:szCs w:val="24"/>
        </w:rPr>
        <w:t xml:space="preserve"> If this is reached, </w:t>
      </w:r>
      <w:r w:rsidR="00E81A95" w:rsidRPr="008A7D06">
        <w:rPr>
          <w:rFonts w:ascii="Arial" w:hAnsi="Arial" w:cs="Arial"/>
          <w:color w:val="FF0000"/>
          <w:sz w:val="24"/>
          <w:szCs w:val="24"/>
        </w:rPr>
        <w:t>&lt;Please insert your process here&gt;</w:t>
      </w:r>
    </w:p>
    <w:p w14:paraId="197F59D1" w14:textId="77777777" w:rsidR="004738CA" w:rsidRDefault="004738CA" w:rsidP="004738CA">
      <w:pPr>
        <w:pStyle w:val="ListParagraph"/>
        <w:tabs>
          <w:tab w:val="left" w:pos="5880"/>
        </w:tabs>
        <w:rPr>
          <w:rFonts w:ascii="Arial" w:hAnsi="Arial" w:cs="Arial"/>
          <w:color w:val="FF0000"/>
          <w:sz w:val="24"/>
          <w:szCs w:val="24"/>
        </w:rPr>
      </w:pPr>
    </w:p>
    <w:p w14:paraId="775B471E" w14:textId="77777777" w:rsidR="004738CA" w:rsidRPr="004738CA" w:rsidRDefault="004738CA" w:rsidP="004738CA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470F1185" w14:textId="0FBFAA4C" w:rsidR="00020FBC" w:rsidRPr="00603151" w:rsidRDefault="00020FBC" w:rsidP="00E02544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if </w:t>
      </w:r>
      <w:r w:rsidR="00E81A95">
        <w:rPr>
          <w:rFonts w:ascii="Arial" w:hAnsi="Arial" w:cs="Arial"/>
          <w:sz w:val="24"/>
          <w:szCs w:val="24"/>
        </w:rPr>
        <w:t xml:space="preserve">any Individual review dates or Maximum issue counts are reached on the items being requested. If these are reached </w:t>
      </w:r>
      <w:r w:rsidR="00380A9B" w:rsidRPr="008A7D06">
        <w:rPr>
          <w:rFonts w:ascii="Arial" w:hAnsi="Arial" w:cs="Arial"/>
          <w:color w:val="FF0000"/>
          <w:sz w:val="24"/>
          <w:szCs w:val="24"/>
        </w:rPr>
        <w:t>&lt;Please insert your process here&gt;</w:t>
      </w:r>
    </w:p>
    <w:p w14:paraId="70E9B313" w14:textId="77777777" w:rsidR="00603151" w:rsidRDefault="00603151" w:rsidP="00603151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037C461C" w14:textId="77777777" w:rsidR="008C7466" w:rsidRPr="008C7466" w:rsidRDefault="008C7466" w:rsidP="008C7466">
      <w:pPr>
        <w:pStyle w:val="ListParagraph"/>
        <w:rPr>
          <w:rFonts w:ascii="Arial" w:hAnsi="Arial" w:cs="Arial"/>
          <w:sz w:val="24"/>
          <w:szCs w:val="24"/>
        </w:rPr>
      </w:pPr>
    </w:p>
    <w:p w14:paraId="2192A5D8" w14:textId="6D03D38A" w:rsidR="008C7466" w:rsidRPr="004738CA" w:rsidRDefault="002C29F5" w:rsidP="00E02544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05C25279" wp14:editId="40131727">
            <wp:simplePos x="0" y="0"/>
            <wp:positionH relativeFrom="column">
              <wp:posOffset>1143000</wp:posOffset>
            </wp:positionH>
            <wp:positionV relativeFrom="paragraph">
              <wp:posOffset>922655</wp:posOffset>
            </wp:positionV>
            <wp:extent cx="2428875" cy="257175"/>
            <wp:effectExtent l="0" t="0" r="9525" b="9525"/>
            <wp:wrapTopAndBottom/>
            <wp:docPr id="10" name="Picture 1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259A6615" wp14:editId="01BA1DFF">
            <wp:simplePos x="0" y="0"/>
            <wp:positionH relativeFrom="column">
              <wp:posOffset>1133475</wp:posOffset>
            </wp:positionH>
            <wp:positionV relativeFrom="paragraph">
              <wp:posOffset>1798955</wp:posOffset>
            </wp:positionV>
            <wp:extent cx="4600575" cy="295275"/>
            <wp:effectExtent l="0" t="0" r="9525" b="9525"/>
            <wp:wrapTopAndBottom/>
            <wp:docPr id="9" name="Picture 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0E207A40" wp14:editId="0DF458EC">
            <wp:simplePos x="0" y="0"/>
            <wp:positionH relativeFrom="page">
              <wp:posOffset>1330960</wp:posOffset>
            </wp:positionH>
            <wp:positionV relativeFrom="paragraph">
              <wp:posOffset>660400</wp:posOffset>
            </wp:positionV>
            <wp:extent cx="5467350" cy="137604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75">
        <w:rPr>
          <w:rFonts w:ascii="Arial" w:hAnsi="Arial" w:cs="Arial"/>
          <w:sz w:val="24"/>
          <w:szCs w:val="24"/>
        </w:rPr>
        <w:t>Check for any additional script notes (in grey under the dosage</w:t>
      </w:r>
      <w:r w:rsidR="00FD1F2C">
        <w:rPr>
          <w:rFonts w:ascii="Arial" w:hAnsi="Arial" w:cs="Arial"/>
          <w:sz w:val="24"/>
          <w:szCs w:val="24"/>
        </w:rPr>
        <w:t>)</w:t>
      </w:r>
      <w:r w:rsidR="003C7234">
        <w:rPr>
          <w:rFonts w:ascii="Arial" w:hAnsi="Arial" w:cs="Arial"/>
          <w:sz w:val="24"/>
          <w:szCs w:val="24"/>
        </w:rPr>
        <w:t xml:space="preserve">, you may </w:t>
      </w:r>
      <w:proofErr w:type="gramStart"/>
      <w:r w:rsidR="003C7234">
        <w:rPr>
          <w:rFonts w:ascii="Arial" w:hAnsi="Arial" w:cs="Arial"/>
          <w:sz w:val="24"/>
          <w:szCs w:val="24"/>
        </w:rPr>
        <w:t>need  to</w:t>
      </w:r>
      <w:proofErr w:type="gramEnd"/>
      <w:r w:rsidR="003C7234">
        <w:rPr>
          <w:rFonts w:ascii="Arial" w:hAnsi="Arial" w:cs="Arial"/>
          <w:sz w:val="24"/>
          <w:szCs w:val="24"/>
        </w:rPr>
        <w:t xml:space="preserve"> process these items </w:t>
      </w:r>
      <w:r w:rsidR="008A7D06">
        <w:rPr>
          <w:rFonts w:ascii="Arial" w:hAnsi="Arial" w:cs="Arial"/>
          <w:sz w:val="24"/>
          <w:szCs w:val="24"/>
        </w:rPr>
        <w:t xml:space="preserve">in a different way. </w:t>
      </w:r>
      <w:r w:rsidR="008A7D06" w:rsidRPr="008A7D06">
        <w:rPr>
          <w:rFonts w:ascii="Arial" w:hAnsi="Arial" w:cs="Arial"/>
          <w:color w:val="FF0000"/>
          <w:sz w:val="24"/>
          <w:szCs w:val="24"/>
        </w:rPr>
        <w:t>&lt;Please insert your process here&gt;</w:t>
      </w:r>
    </w:p>
    <w:p w14:paraId="1947FCA1" w14:textId="106B92B9" w:rsidR="004738CA" w:rsidRPr="004738CA" w:rsidRDefault="004738CA" w:rsidP="004738CA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4738CA">
        <w:rPr>
          <w:rFonts w:ascii="Arial" w:hAnsi="Arial" w:cs="Arial"/>
          <w:sz w:val="24"/>
          <w:szCs w:val="24"/>
        </w:rPr>
        <w:t>NB: the pharmacy and patient do not see these notes.</w:t>
      </w:r>
    </w:p>
    <w:p w14:paraId="7A0596B1" w14:textId="77777777" w:rsidR="00380A9B" w:rsidRPr="00380A9B" w:rsidRDefault="00380A9B" w:rsidP="00380A9B">
      <w:pPr>
        <w:pStyle w:val="ListParagraph"/>
        <w:rPr>
          <w:rFonts w:ascii="Arial" w:hAnsi="Arial" w:cs="Arial"/>
          <w:sz w:val="24"/>
          <w:szCs w:val="24"/>
        </w:rPr>
      </w:pPr>
    </w:p>
    <w:p w14:paraId="0D4A64B1" w14:textId="77777777" w:rsidR="00380A9B" w:rsidRPr="00380A9B" w:rsidRDefault="00380A9B" w:rsidP="00380A9B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5492F772" w14:textId="77777777" w:rsidR="00380A9B" w:rsidRPr="00380A9B" w:rsidRDefault="00380A9B" w:rsidP="00380A9B">
      <w:pPr>
        <w:pStyle w:val="ListParagraph"/>
        <w:rPr>
          <w:rFonts w:ascii="Arial" w:hAnsi="Arial" w:cs="Arial"/>
          <w:sz w:val="24"/>
          <w:szCs w:val="24"/>
        </w:rPr>
      </w:pPr>
    </w:p>
    <w:p w14:paraId="4CA9CFDF" w14:textId="77777777" w:rsidR="00060C01" w:rsidRDefault="00060C01" w:rsidP="00E02544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27C35802" wp14:editId="4282C06D">
            <wp:simplePos x="0" y="0"/>
            <wp:positionH relativeFrom="column">
              <wp:posOffset>2162175</wp:posOffset>
            </wp:positionH>
            <wp:positionV relativeFrom="paragraph">
              <wp:posOffset>206375</wp:posOffset>
            </wp:positionV>
            <wp:extent cx="36195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463" y="20983"/>
                <wp:lineTo x="2046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0D8">
        <w:rPr>
          <w:rFonts w:ascii="Arial" w:hAnsi="Arial" w:cs="Arial"/>
          <w:sz w:val="24"/>
          <w:szCs w:val="24"/>
        </w:rPr>
        <w:t>If the items are ok to be issued after carrying out the relevant checks above, click on the issue icon.</w:t>
      </w:r>
    </w:p>
    <w:p w14:paraId="2ACFF1CD" w14:textId="77777777" w:rsidR="000275FC" w:rsidRPr="00EE1CFF" w:rsidRDefault="000275FC" w:rsidP="00EE1CFF">
      <w:pPr>
        <w:rPr>
          <w:rFonts w:ascii="Arial" w:hAnsi="Arial" w:cs="Arial"/>
          <w:sz w:val="24"/>
          <w:szCs w:val="24"/>
        </w:rPr>
      </w:pPr>
    </w:p>
    <w:p w14:paraId="45DC2DA5" w14:textId="1B7FDBCD" w:rsidR="000275FC" w:rsidRPr="00D85717" w:rsidRDefault="000275FC" w:rsidP="00E02544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Review the items not requested by the patient – If any have not been ordered in the last 6 months please follow </w:t>
      </w:r>
      <w:r w:rsidR="00D85717" w:rsidRPr="00D85717">
        <w:rPr>
          <w:rFonts w:ascii="Arial" w:hAnsi="Arial" w:cs="Arial"/>
          <w:b/>
          <w:bCs/>
          <w:sz w:val="24"/>
          <w:szCs w:val="24"/>
        </w:rPr>
        <w:t>SOP</w:t>
      </w:r>
      <w:r w:rsidR="004738CA">
        <w:rPr>
          <w:rFonts w:ascii="Arial" w:hAnsi="Arial" w:cs="Arial"/>
          <w:b/>
          <w:bCs/>
          <w:sz w:val="24"/>
          <w:szCs w:val="24"/>
        </w:rPr>
        <w:t>003</w:t>
      </w:r>
      <w:r w:rsidR="00D85717" w:rsidRPr="00D85717">
        <w:rPr>
          <w:rFonts w:ascii="Arial" w:hAnsi="Arial" w:cs="Arial"/>
          <w:b/>
          <w:bCs/>
          <w:sz w:val="24"/>
          <w:szCs w:val="24"/>
        </w:rPr>
        <w:t xml:space="preserve"> – Housekeeping</w:t>
      </w:r>
      <w:r w:rsidR="00D85717">
        <w:rPr>
          <w:rFonts w:ascii="Arial" w:hAnsi="Arial" w:cs="Arial"/>
          <w:b/>
          <w:bCs/>
          <w:sz w:val="24"/>
          <w:szCs w:val="24"/>
        </w:rPr>
        <w:t>.</w:t>
      </w:r>
    </w:p>
    <w:p w14:paraId="7E61BAF7" w14:textId="5983E1CC" w:rsidR="00D85717" w:rsidRPr="00603151" w:rsidRDefault="008D39A9" w:rsidP="0060315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626D01" wp14:editId="4C4FD00E">
            <wp:simplePos x="0" y="0"/>
            <wp:positionH relativeFrom="column">
              <wp:posOffset>2934335</wp:posOffset>
            </wp:positionH>
            <wp:positionV relativeFrom="paragraph">
              <wp:posOffset>235585</wp:posOffset>
            </wp:positionV>
            <wp:extent cx="427355" cy="381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27BA5" w14:textId="77777777" w:rsidR="008D39A9" w:rsidRDefault="008D39A9" w:rsidP="00E02544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F6 or click on the save icon.</w:t>
      </w:r>
    </w:p>
    <w:p w14:paraId="000E41E3" w14:textId="25966CFC" w:rsidR="008D39A9" w:rsidRPr="008D39A9" w:rsidRDefault="008D39A9" w:rsidP="008D39A9">
      <w:pPr>
        <w:pStyle w:val="ListParagraph"/>
        <w:rPr>
          <w:rFonts w:ascii="Arial" w:hAnsi="Arial" w:cs="Arial"/>
          <w:sz w:val="24"/>
          <w:szCs w:val="24"/>
        </w:rPr>
      </w:pPr>
    </w:p>
    <w:p w14:paraId="4DBE0883" w14:textId="62B97A68" w:rsidR="006B2BFE" w:rsidRDefault="00E41F1B" w:rsidP="00E02544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84EF0" wp14:editId="3AA702B7">
                <wp:simplePos x="0" y="0"/>
                <wp:positionH relativeFrom="column">
                  <wp:posOffset>4562475</wp:posOffset>
                </wp:positionH>
                <wp:positionV relativeFrom="paragraph">
                  <wp:posOffset>1611630</wp:posOffset>
                </wp:positionV>
                <wp:extent cx="1876425" cy="923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DA99B" w14:textId="5E916B0D" w:rsidR="00E41F1B" w:rsidRDefault="00704EC1" w:rsidP="00E41F1B">
                            <w:pPr>
                              <w:jc w:val="center"/>
                            </w:pPr>
                            <w:r>
                              <w:t>Click on pre-sets for recurring/one off messages to appear on repeat slip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4EF0" id="Rectangle 20" o:spid="_x0000_s1026" style="position:absolute;left:0;text-align:left;margin-left:359.25pt;margin-top:126.9pt;width:147.7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" fillcolor="#4f81bd [3204]" strokecolor="#0a121c [484]" strokeweight="2pt">
                <v:textbox>
                  <w:txbxContent>
                    <w:p w14:paraId="27CDA99B" w14:textId="5E916B0D" w:rsidR="00E41F1B" w:rsidRDefault="00704EC1" w:rsidP="00E41F1B">
                      <w:pPr>
                        <w:jc w:val="center"/>
                      </w:pPr>
                      <w:r>
                        <w:t>Click on pre-sets for recurring/one off messages to appear on repeat slip if needed.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F0B443E" wp14:editId="58317F4B">
            <wp:simplePos x="0" y="0"/>
            <wp:positionH relativeFrom="column">
              <wp:posOffset>3629025</wp:posOffset>
            </wp:positionH>
            <wp:positionV relativeFrom="paragraph">
              <wp:posOffset>1831340</wp:posOffset>
            </wp:positionV>
            <wp:extent cx="2714625" cy="676275"/>
            <wp:effectExtent l="0" t="0" r="9525" b="9525"/>
            <wp:wrapTopAndBottom/>
            <wp:docPr id="19" name="Picture 1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xt Bo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FB2DF7" wp14:editId="723CB0D8">
            <wp:simplePos x="0" y="0"/>
            <wp:positionH relativeFrom="column">
              <wp:posOffset>485775</wp:posOffset>
            </wp:positionH>
            <wp:positionV relativeFrom="paragraph">
              <wp:posOffset>2059940</wp:posOffset>
            </wp:positionV>
            <wp:extent cx="647700" cy="285750"/>
            <wp:effectExtent l="0" t="0" r="0" b="0"/>
            <wp:wrapTopAndBottom/>
            <wp:docPr id="17" name="Picture 1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p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E45B9F2" wp14:editId="4999CC27">
            <wp:simplePos x="0" y="0"/>
            <wp:positionH relativeFrom="column">
              <wp:posOffset>476250</wp:posOffset>
            </wp:positionH>
            <wp:positionV relativeFrom="paragraph">
              <wp:posOffset>1729740</wp:posOffset>
            </wp:positionV>
            <wp:extent cx="647700" cy="262890"/>
            <wp:effectExtent l="0" t="0" r="0" b="3810"/>
            <wp:wrapTopAndBottom/>
            <wp:docPr id="18" name="Picture 1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p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7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4EAC2A44" wp14:editId="226D8304">
            <wp:simplePos x="0" y="0"/>
            <wp:positionH relativeFrom="column">
              <wp:posOffset>447675</wp:posOffset>
            </wp:positionH>
            <wp:positionV relativeFrom="paragraph">
              <wp:posOffset>310515</wp:posOffset>
            </wp:positionV>
            <wp:extent cx="4057771" cy="353377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71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AD2">
        <w:rPr>
          <w:rFonts w:ascii="Arial" w:hAnsi="Arial" w:cs="Arial"/>
          <w:sz w:val="24"/>
          <w:szCs w:val="24"/>
        </w:rPr>
        <w:t>The print issue screen will pop up</w:t>
      </w:r>
    </w:p>
    <w:p w14:paraId="40CEB217" w14:textId="77777777" w:rsidR="00704EC1" w:rsidRDefault="00704EC1" w:rsidP="00704EC1">
      <w:pPr>
        <w:pStyle w:val="ListParagraph"/>
        <w:rPr>
          <w:rFonts w:ascii="Arial" w:hAnsi="Arial" w:cs="Arial"/>
          <w:sz w:val="24"/>
          <w:szCs w:val="24"/>
        </w:rPr>
      </w:pPr>
    </w:p>
    <w:p w14:paraId="440E6BB7" w14:textId="77777777" w:rsidR="006A2572" w:rsidRDefault="006A2572" w:rsidP="00704EC1">
      <w:pPr>
        <w:pStyle w:val="ListParagraph"/>
        <w:rPr>
          <w:rFonts w:ascii="Arial" w:hAnsi="Arial" w:cs="Arial"/>
          <w:sz w:val="24"/>
          <w:szCs w:val="24"/>
        </w:rPr>
      </w:pPr>
    </w:p>
    <w:p w14:paraId="5DB17DFA" w14:textId="77777777" w:rsidR="006A2572" w:rsidRDefault="006A2572" w:rsidP="00704EC1">
      <w:pPr>
        <w:pStyle w:val="ListParagraph"/>
        <w:rPr>
          <w:rFonts w:ascii="Arial" w:hAnsi="Arial" w:cs="Arial"/>
          <w:sz w:val="24"/>
          <w:szCs w:val="24"/>
        </w:rPr>
      </w:pPr>
    </w:p>
    <w:p w14:paraId="50B7DCA7" w14:textId="77777777" w:rsidR="006A2572" w:rsidRDefault="006A2572" w:rsidP="00704EC1">
      <w:pPr>
        <w:pStyle w:val="ListParagraph"/>
        <w:rPr>
          <w:rFonts w:ascii="Arial" w:hAnsi="Arial" w:cs="Arial"/>
          <w:sz w:val="24"/>
          <w:szCs w:val="24"/>
        </w:rPr>
      </w:pPr>
    </w:p>
    <w:p w14:paraId="59B95F96" w14:textId="77777777" w:rsidR="006A2572" w:rsidRDefault="006A2572" w:rsidP="00704EC1">
      <w:pPr>
        <w:pStyle w:val="ListParagraph"/>
        <w:rPr>
          <w:rFonts w:ascii="Arial" w:hAnsi="Arial" w:cs="Arial"/>
          <w:sz w:val="24"/>
          <w:szCs w:val="24"/>
        </w:rPr>
      </w:pPr>
    </w:p>
    <w:p w14:paraId="658B58BD" w14:textId="77777777" w:rsidR="006A2572" w:rsidRDefault="006A2572" w:rsidP="00704EC1">
      <w:pPr>
        <w:pStyle w:val="ListParagraph"/>
        <w:rPr>
          <w:rFonts w:ascii="Arial" w:hAnsi="Arial" w:cs="Arial"/>
          <w:sz w:val="24"/>
          <w:szCs w:val="24"/>
        </w:rPr>
      </w:pPr>
    </w:p>
    <w:p w14:paraId="581F929E" w14:textId="77777777" w:rsidR="006A2572" w:rsidRPr="00704EC1" w:rsidRDefault="006A2572" w:rsidP="00704EC1">
      <w:pPr>
        <w:pStyle w:val="ListParagraph"/>
        <w:rPr>
          <w:rFonts w:ascii="Arial" w:hAnsi="Arial" w:cs="Arial"/>
          <w:sz w:val="24"/>
          <w:szCs w:val="24"/>
        </w:rPr>
      </w:pPr>
    </w:p>
    <w:p w14:paraId="79C873C2" w14:textId="623286E0" w:rsidR="00067C98" w:rsidRPr="00AD29B8" w:rsidRDefault="00067C98" w:rsidP="00AD29B8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DF223F8" wp14:editId="0A49BB75">
            <wp:simplePos x="0" y="0"/>
            <wp:positionH relativeFrom="column">
              <wp:posOffset>1476375</wp:posOffset>
            </wp:positionH>
            <wp:positionV relativeFrom="paragraph">
              <wp:posOffset>1025525</wp:posOffset>
            </wp:positionV>
            <wp:extent cx="1800225" cy="371475"/>
            <wp:effectExtent l="0" t="0" r="9525" b="9525"/>
            <wp:wrapTopAndBottom/>
            <wp:docPr id="22" name="Picture 2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p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621BCE2" wp14:editId="7E3FAFE5">
            <wp:simplePos x="0" y="0"/>
            <wp:positionH relativeFrom="column">
              <wp:posOffset>476250</wp:posOffset>
            </wp:positionH>
            <wp:positionV relativeFrom="paragraph">
              <wp:posOffset>501015</wp:posOffset>
            </wp:positionV>
            <wp:extent cx="2628900" cy="1381125"/>
            <wp:effectExtent l="0" t="0" r="0" b="952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C0E">
        <w:rPr>
          <w:rFonts w:ascii="Arial" w:hAnsi="Arial" w:cs="Arial"/>
          <w:sz w:val="24"/>
          <w:szCs w:val="24"/>
        </w:rPr>
        <w:t>Check the Script Printing is set correctly to Print/Sign &amp; Send Later, this will send the electronic prescription to the GP’s inbox for digital signing</w:t>
      </w:r>
      <w:r w:rsidR="009052C2">
        <w:rPr>
          <w:rFonts w:ascii="Arial" w:hAnsi="Arial" w:cs="Arial"/>
          <w:sz w:val="24"/>
          <w:szCs w:val="24"/>
        </w:rPr>
        <w:t xml:space="preserve">. </w:t>
      </w:r>
    </w:p>
    <w:p w14:paraId="2144EFDF" w14:textId="2BA56D62" w:rsidR="00067C98" w:rsidRDefault="00067C98" w:rsidP="00067C98">
      <w:pPr>
        <w:pStyle w:val="ListParagraph"/>
        <w:tabs>
          <w:tab w:val="left" w:pos="5880"/>
        </w:tabs>
        <w:rPr>
          <w:rFonts w:ascii="Arial" w:hAnsi="Arial" w:cs="Arial"/>
          <w:sz w:val="24"/>
          <w:szCs w:val="24"/>
        </w:rPr>
      </w:pPr>
    </w:p>
    <w:p w14:paraId="0D3D78A9" w14:textId="7E9F1F05" w:rsidR="00067C98" w:rsidRDefault="00AD29B8" w:rsidP="00E02544">
      <w:pPr>
        <w:pStyle w:val="ListParagraph"/>
        <w:numPr>
          <w:ilvl w:val="0"/>
          <w:numId w:val="44"/>
        </w:num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Press OK to send the prescription to the GP surgery signing queue. </w:t>
      </w:r>
    </w:p>
    <w:p w14:paraId="08B466F9" w14:textId="77777777" w:rsidR="00AD29B8" w:rsidRPr="00AD29B8" w:rsidRDefault="00AD29B8" w:rsidP="00AD29B8">
      <w:pPr>
        <w:pStyle w:val="ListParagraph"/>
        <w:rPr>
          <w:rFonts w:ascii="Arial" w:hAnsi="Arial" w:cs="Arial"/>
          <w:sz w:val="24"/>
          <w:szCs w:val="24"/>
        </w:rPr>
      </w:pPr>
    </w:p>
    <w:p w14:paraId="0161317E" w14:textId="15A4CACE" w:rsidR="00AD29B8" w:rsidRPr="00297D15" w:rsidRDefault="00AD29B8" w:rsidP="00AD29B8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</w:rPr>
      </w:pPr>
      <w:r w:rsidRPr="00297D15">
        <w:rPr>
          <w:rFonts w:ascii="Arial" w:hAnsi="Arial" w:cs="Arial"/>
          <w:b/>
          <w:bCs/>
          <w:sz w:val="24"/>
          <w:szCs w:val="24"/>
        </w:rPr>
        <w:t xml:space="preserve">For Dispensing Practices: </w:t>
      </w:r>
      <w:r w:rsidR="00E349DC" w:rsidRPr="00E349DC">
        <w:rPr>
          <w:rFonts w:ascii="Arial" w:hAnsi="Arial" w:cs="Arial"/>
          <w:b/>
          <w:bCs/>
          <w:color w:val="FF0000"/>
          <w:sz w:val="24"/>
          <w:szCs w:val="24"/>
        </w:rPr>
        <w:t>&lt;</w:t>
      </w:r>
      <w:r w:rsidR="00297D15" w:rsidRPr="00297D15">
        <w:rPr>
          <w:rFonts w:ascii="Arial" w:hAnsi="Arial" w:cs="Arial"/>
          <w:b/>
          <w:bCs/>
          <w:color w:val="FF0000"/>
          <w:sz w:val="24"/>
          <w:szCs w:val="24"/>
        </w:rPr>
        <w:t>Keep/ Remove as needed</w:t>
      </w:r>
      <w:r w:rsidR="00E349DC">
        <w:rPr>
          <w:rFonts w:ascii="Arial" w:hAnsi="Arial" w:cs="Arial"/>
          <w:b/>
          <w:bCs/>
          <w:color w:val="FF0000"/>
          <w:sz w:val="24"/>
          <w:szCs w:val="24"/>
        </w:rPr>
        <w:t>&gt;</w:t>
      </w:r>
    </w:p>
    <w:p w14:paraId="36BD2747" w14:textId="1060C8AB" w:rsidR="002A453D" w:rsidRPr="002A2631" w:rsidRDefault="002A2631" w:rsidP="002A2631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2BEA8C9E" wp14:editId="66C01479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5295900" cy="3162300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4"/>
                    <a:stretch/>
                  </pic:blipFill>
                  <pic:spPr bwMode="auto">
                    <a:xfrm>
                      <a:off x="0" y="0"/>
                      <a:ext cx="5295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4C0A"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538EE4C0" wp14:editId="44911CC3">
            <wp:simplePos x="0" y="0"/>
            <wp:positionH relativeFrom="column">
              <wp:posOffset>1800225</wp:posOffset>
            </wp:positionH>
            <wp:positionV relativeFrom="paragraph">
              <wp:posOffset>3034030</wp:posOffset>
            </wp:positionV>
            <wp:extent cx="1095375" cy="200025"/>
            <wp:effectExtent l="0" t="0" r="9525" b="9525"/>
            <wp:wrapTopAndBottom/>
            <wp:docPr id="24" name="Picture 2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hap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C0A"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533C8388" wp14:editId="7FE73F6B">
            <wp:simplePos x="0" y="0"/>
            <wp:positionH relativeFrom="column">
              <wp:posOffset>247650</wp:posOffset>
            </wp:positionH>
            <wp:positionV relativeFrom="paragraph">
              <wp:posOffset>3025775</wp:posOffset>
            </wp:positionV>
            <wp:extent cx="1152525" cy="210185"/>
            <wp:effectExtent l="0" t="0" r="9525" b="0"/>
            <wp:wrapTopAndBottom/>
            <wp:docPr id="25" name="Picture 25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ap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12F">
        <w:rPr>
          <w:rFonts w:ascii="Arial" w:hAnsi="Arial" w:cs="Arial"/>
          <w:sz w:val="24"/>
          <w:szCs w:val="24"/>
        </w:rPr>
        <w:t xml:space="preserve">Prescription to be sent to Dispensary: </w:t>
      </w:r>
      <w:r w:rsidR="00346E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D900B" wp14:editId="63A7EEE6">
                <wp:simplePos x="0" y="0"/>
                <wp:positionH relativeFrom="column">
                  <wp:posOffset>1038225</wp:posOffset>
                </wp:positionH>
                <wp:positionV relativeFrom="paragraph">
                  <wp:posOffset>2240915</wp:posOffset>
                </wp:positionV>
                <wp:extent cx="25622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7C4C" id="Rectangle 27" o:spid="_x0000_s1026" style="position:absolute;margin-left:81.75pt;margin-top:176.45pt;width:201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" fillcolor="white [3212]" strokecolor="white [3212]" strokeweight="2pt"/>
            </w:pict>
          </mc:Fallback>
        </mc:AlternateContent>
      </w:r>
    </w:p>
    <w:p w14:paraId="2753AE7E" w14:textId="75F44263" w:rsidR="002A453D" w:rsidRPr="002A453D" w:rsidRDefault="002A453D" w:rsidP="002A453D"/>
    <w:p w14:paraId="60E87866" w14:textId="0F143695" w:rsidR="00537265" w:rsidRPr="004738CA" w:rsidRDefault="00797C2E" w:rsidP="002A2631">
      <w:pPr>
        <w:tabs>
          <w:tab w:val="left" w:pos="7920"/>
        </w:tabs>
        <w:rPr>
          <w:sz w:val="18"/>
          <w:szCs w:val="18"/>
        </w:rPr>
      </w:pPr>
      <w:r w:rsidRPr="004738CA">
        <w:rPr>
          <w:rFonts w:ascii="Arial" w:hAnsi="Arial" w:cs="Arial"/>
          <w:b/>
          <w:bCs/>
          <w:sz w:val="20"/>
          <w:szCs w:val="20"/>
          <w:u w:val="single"/>
        </w:rPr>
        <w:t xml:space="preserve">Version Control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6804"/>
      </w:tblGrid>
      <w:tr w:rsidR="00F779DB" w:rsidRPr="004738CA" w14:paraId="2E782710" w14:textId="77777777" w:rsidTr="00F779DB">
        <w:tc>
          <w:tcPr>
            <w:tcW w:w="1271" w:type="dxa"/>
          </w:tcPr>
          <w:p w14:paraId="515FB8F2" w14:textId="77777777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34" w:type="dxa"/>
          </w:tcPr>
          <w:p w14:paraId="6046F839" w14:textId="77777777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CA">
              <w:rPr>
                <w:rFonts w:ascii="Arial" w:hAnsi="Arial" w:cs="Arial"/>
                <w:b/>
                <w:bCs/>
                <w:sz w:val="20"/>
                <w:szCs w:val="20"/>
              </w:rPr>
              <w:t>Version Number</w:t>
            </w:r>
          </w:p>
        </w:tc>
        <w:tc>
          <w:tcPr>
            <w:tcW w:w="6804" w:type="dxa"/>
          </w:tcPr>
          <w:p w14:paraId="1DAD9A85" w14:textId="77777777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8CA">
              <w:rPr>
                <w:rFonts w:ascii="Arial" w:hAnsi="Arial" w:cs="Arial"/>
                <w:b/>
                <w:bCs/>
                <w:sz w:val="20"/>
                <w:szCs w:val="20"/>
              </w:rPr>
              <w:t>Change Made</w:t>
            </w:r>
          </w:p>
        </w:tc>
      </w:tr>
      <w:tr w:rsidR="00F779DB" w:rsidRPr="004738CA" w14:paraId="4D1E89DF" w14:textId="77777777" w:rsidTr="00F779DB">
        <w:tc>
          <w:tcPr>
            <w:tcW w:w="1271" w:type="dxa"/>
          </w:tcPr>
          <w:p w14:paraId="527F5B71" w14:textId="02F111DB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38CA">
              <w:rPr>
                <w:rFonts w:ascii="Arial" w:hAnsi="Arial" w:cs="Arial"/>
                <w:sz w:val="20"/>
                <w:szCs w:val="20"/>
              </w:rPr>
              <w:t>25/04/2024</w:t>
            </w:r>
          </w:p>
        </w:tc>
        <w:tc>
          <w:tcPr>
            <w:tcW w:w="1134" w:type="dxa"/>
          </w:tcPr>
          <w:p w14:paraId="7AE3D497" w14:textId="2CF36CBF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38CA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04" w:type="dxa"/>
          </w:tcPr>
          <w:p w14:paraId="115F9D32" w14:textId="09FFDA81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38CA">
              <w:rPr>
                <w:rFonts w:ascii="Arial" w:hAnsi="Arial" w:cs="Arial"/>
                <w:sz w:val="20"/>
                <w:szCs w:val="20"/>
              </w:rPr>
              <w:t>New SOP</w:t>
            </w:r>
          </w:p>
        </w:tc>
      </w:tr>
      <w:tr w:rsidR="00F779DB" w:rsidRPr="004738CA" w14:paraId="65F3EC04" w14:textId="77777777" w:rsidTr="00F779DB">
        <w:tc>
          <w:tcPr>
            <w:tcW w:w="1271" w:type="dxa"/>
          </w:tcPr>
          <w:p w14:paraId="279C1B63" w14:textId="77777777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AD3639B" w14:textId="77777777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p w14:paraId="0AA10575" w14:textId="77777777" w:rsidR="00F779DB" w:rsidRPr="004738CA" w:rsidRDefault="00F779DB" w:rsidP="00537265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9B253EE" w14:textId="57292706" w:rsidR="00797C2E" w:rsidRPr="00797C2E" w:rsidRDefault="00797C2E" w:rsidP="00537265">
      <w:pPr>
        <w:tabs>
          <w:tab w:val="left" w:pos="5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97C2E" w:rsidRPr="00797C2E" w:rsidSect="00D13CEA">
      <w:headerReference w:type="default" r:id="rId28"/>
      <w:footerReference w:type="default" r:id="rId29"/>
      <w:pgSz w:w="11906" w:h="16838"/>
      <w:pgMar w:top="1985" w:right="1274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0237" w14:textId="77777777" w:rsidR="00A07E2A" w:rsidRDefault="00A07E2A" w:rsidP="008D327E">
      <w:pPr>
        <w:spacing w:after="0" w:line="240" w:lineRule="auto"/>
      </w:pPr>
      <w:r>
        <w:separator/>
      </w:r>
    </w:p>
  </w:endnote>
  <w:endnote w:type="continuationSeparator" w:id="0">
    <w:p w14:paraId="333E5E55" w14:textId="77777777" w:rsidR="00A07E2A" w:rsidRDefault="00A07E2A" w:rsidP="008D327E">
      <w:pPr>
        <w:spacing w:after="0" w:line="240" w:lineRule="auto"/>
      </w:pPr>
      <w:r>
        <w:continuationSeparator/>
      </w:r>
    </w:p>
  </w:endnote>
  <w:endnote w:type="continuationNotice" w:id="1">
    <w:p w14:paraId="29B994A6" w14:textId="77777777" w:rsidR="00A07E2A" w:rsidRDefault="00A07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29" w:type="dxa"/>
      <w:tblInd w:w="-147" w:type="dxa"/>
      <w:tblLayout w:type="fixed"/>
      <w:tblLook w:val="04A0" w:firstRow="1" w:lastRow="0" w:firstColumn="1" w:lastColumn="0" w:noHBand="0" w:noVBand="1"/>
    </w:tblPr>
    <w:tblGrid>
      <w:gridCol w:w="1620"/>
      <w:gridCol w:w="1350"/>
      <w:gridCol w:w="1455"/>
      <w:gridCol w:w="1813"/>
      <w:gridCol w:w="1352"/>
      <w:gridCol w:w="1839"/>
    </w:tblGrid>
    <w:tr w:rsidR="00D20A17" w14:paraId="23DC0E7C" w14:textId="77777777" w:rsidTr="00D20A17">
      <w:tc>
        <w:tcPr>
          <w:tcW w:w="1620" w:type="dxa"/>
        </w:tcPr>
        <w:p w14:paraId="15CFA0A0" w14:textId="5EE3C599" w:rsidR="00D20A17" w:rsidRDefault="00D20A17">
          <w:pPr>
            <w:pStyle w:val="Footer"/>
          </w:pPr>
          <w:r>
            <w:t>SOP</w:t>
          </w:r>
          <w:r w:rsidR="004738CA">
            <w:t>001</w:t>
          </w:r>
        </w:p>
      </w:tc>
      <w:tc>
        <w:tcPr>
          <w:tcW w:w="5970" w:type="dxa"/>
          <w:gridSpan w:val="4"/>
        </w:tcPr>
        <w:p w14:paraId="5951DCE3" w14:textId="5389D992" w:rsidR="00D20A17" w:rsidRDefault="0045520E" w:rsidP="00D20A17">
          <w:pPr>
            <w:pStyle w:val="Footer"/>
            <w:tabs>
              <w:tab w:val="clear" w:pos="9026"/>
              <w:tab w:val="left" w:pos="4513"/>
            </w:tabs>
          </w:pPr>
          <w:r>
            <w:t>Repeat Template</w:t>
          </w:r>
          <w:r w:rsidR="00D20A17">
            <w:tab/>
          </w:r>
        </w:p>
      </w:tc>
      <w:tc>
        <w:tcPr>
          <w:tcW w:w="1839" w:type="dxa"/>
        </w:tcPr>
        <w:p w14:paraId="3493C43C" w14:textId="63EE62AB" w:rsidR="00D20A17" w:rsidRDefault="00D20A17" w:rsidP="00D20A17">
          <w:pPr>
            <w:pStyle w:val="Footer"/>
            <w:tabs>
              <w:tab w:val="clear" w:pos="9026"/>
              <w:tab w:val="left" w:pos="4513"/>
            </w:tabs>
          </w:pPr>
          <w:r>
            <w:t>V</w:t>
          </w:r>
          <w:r w:rsidR="004738CA">
            <w:t>1.0</w:t>
          </w:r>
        </w:p>
      </w:tc>
    </w:tr>
    <w:tr w:rsidR="00D20A17" w14:paraId="2B3DB57E" w14:textId="77777777" w:rsidTr="00D20A17">
      <w:tc>
        <w:tcPr>
          <w:tcW w:w="4425" w:type="dxa"/>
          <w:gridSpan w:val="3"/>
        </w:tcPr>
        <w:p w14:paraId="4C2478F9" w14:textId="701FBC73" w:rsidR="00D20A17" w:rsidRDefault="00D20A17">
          <w:pPr>
            <w:pStyle w:val="Footer"/>
          </w:pPr>
          <w:r>
            <w:t>Issue Date:</w:t>
          </w:r>
          <w:r w:rsidR="0045520E">
            <w:t xml:space="preserve"> 25/04/2024</w:t>
          </w:r>
        </w:p>
      </w:tc>
      <w:tc>
        <w:tcPr>
          <w:tcW w:w="5004" w:type="dxa"/>
          <w:gridSpan w:val="3"/>
        </w:tcPr>
        <w:p w14:paraId="2E41BEB3" w14:textId="748B8169" w:rsidR="00D20A17" w:rsidRDefault="00D20A17" w:rsidP="00D20A17">
          <w:pPr>
            <w:pStyle w:val="Footer"/>
          </w:pPr>
          <w:r>
            <w:t xml:space="preserve">Review Date: </w:t>
          </w:r>
          <w:r w:rsidR="0045520E">
            <w:t>25/04/2026</w:t>
          </w:r>
        </w:p>
      </w:tc>
    </w:tr>
    <w:tr w:rsidR="00D20A17" w14:paraId="0BB4BA42" w14:textId="77777777" w:rsidTr="00D20A17">
      <w:tc>
        <w:tcPr>
          <w:tcW w:w="2970" w:type="dxa"/>
          <w:gridSpan w:val="2"/>
        </w:tcPr>
        <w:p w14:paraId="79685BCA" w14:textId="77777777" w:rsidR="00D20A17" w:rsidRDefault="005808C9">
          <w:pPr>
            <w:pStyle w:val="Footer"/>
          </w:pPr>
          <w:r>
            <w:t>Reviewed by: Norfolk and Waveney Medicines Optimisation Team</w:t>
          </w:r>
        </w:p>
        <w:p w14:paraId="33965D5A" w14:textId="77777777" w:rsidR="00CE296E" w:rsidRDefault="00CE296E">
          <w:pPr>
            <w:pStyle w:val="Footer"/>
          </w:pPr>
        </w:p>
      </w:tc>
      <w:tc>
        <w:tcPr>
          <w:tcW w:w="3268" w:type="dxa"/>
          <w:gridSpan w:val="2"/>
        </w:tcPr>
        <w:p w14:paraId="2A882109" w14:textId="77777777" w:rsidR="00D20A17" w:rsidRDefault="00D20A17" w:rsidP="00D20A17">
          <w:pPr>
            <w:pStyle w:val="Footer"/>
          </w:pPr>
          <w:r>
            <w:t>Reviewer</w:t>
          </w:r>
          <w:r w:rsidR="00B167E6">
            <w:t xml:space="preserve"> in Practice</w:t>
          </w:r>
          <w:r>
            <w:t>:</w:t>
          </w:r>
        </w:p>
      </w:tc>
      <w:tc>
        <w:tcPr>
          <w:tcW w:w="3191" w:type="dxa"/>
          <w:gridSpan w:val="2"/>
        </w:tcPr>
        <w:p w14:paraId="436819DB" w14:textId="77777777" w:rsidR="00D20A17" w:rsidRDefault="00D20A17">
          <w:pPr>
            <w:pStyle w:val="Footer"/>
          </w:pPr>
          <w:r>
            <w:t>Approve</w:t>
          </w:r>
          <w:r w:rsidR="00B167E6">
            <w:t>d in Practice</w:t>
          </w:r>
          <w:r>
            <w:t>:</w:t>
          </w:r>
        </w:p>
      </w:tc>
    </w:tr>
  </w:tbl>
  <w:p w14:paraId="2F5A2555" w14:textId="77777777" w:rsidR="00E17343" w:rsidRDefault="00E1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3E0C" w14:textId="77777777" w:rsidR="00A07E2A" w:rsidRDefault="00A07E2A" w:rsidP="008D327E">
      <w:pPr>
        <w:spacing w:after="0" w:line="240" w:lineRule="auto"/>
      </w:pPr>
      <w:r>
        <w:separator/>
      </w:r>
    </w:p>
  </w:footnote>
  <w:footnote w:type="continuationSeparator" w:id="0">
    <w:p w14:paraId="27C7D3AE" w14:textId="77777777" w:rsidR="00A07E2A" w:rsidRDefault="00A07E2A" w:rsidP="008D327E">
      <w:pPr>
        <w:spacing w:after="0" w:line="240" w:lineRule="auto"/>
      </w:pPr>
      <w:r>
        <w:continuationSeparator/>
      </w:r>
    </w:p>
  </w:footnote>
  <w:footnote w:type="continuationNotice" w:id="1">
    <w:p w14:paraId="6CF5E072" w14:textId="77777777" w:rsidR="00A07E2A" w:rsidRDefault="00A07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1"/>
      <w:gridCol w:w="4369"/>
    </w:tblGrid>
    <w:tr w:rsidR="005A484E" w14:paraId="605EA6A4" w14:textId="77777777" w:rsidTr="005A484E">
      <w:tc>
        <w:tcPr>
          <w:tcW w:w="3060" w:type="dxa"/>
        </w:tcPr>
        <w:p w14:paraId="5510EDB3" w14:textId="77777777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3061" w:type="dxa"/>
        </w:tcPr>
        <w:p w14:paraId="057BBD54" w14:textId="77777777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</w:pPr>
        </w:p>
      </w:tc>
      <w:tc>
        <w:tcPr>
          <w:tcW w:w="4369" w:type="dxa"/>
        </w:tcPr>
        <w:p w14:paraId="771AF60F" w14:textId="77777777" w:rsidR="005A484E" w:rsidRDefault="005A484E" w:rsidP="005A484E">
          <w:pPr>
            <w:pStyle w:val="Header"/>
            <w:tabs>
              <w:tab w:val="clear" w:pos="4513"/>
              <w:tab w:val="clear" w:pos="9026"/>
              <w:tab w:val="left" w:pos="7371"/>
            </w:tabs>
            <w:ind w:right="-104"/>
            <w:jc w:val="right"/>
          </w:pPr>
        </w:p>
      </w:tc>
    </w:tr>
  </w:tbl>
  <w:p w14:paraId="2A2BD1E6" w14:textId="77777777" w:rsidR="008D327E" w:rsidRDefault="006021BF" w:rsidP="006021BF">
    <w:pPr>
      <w:pStyle w:val="Header"/>
      <w:tabs>
        <w:tab w:val="clear" w:pos="4513"/>
        <w:tab w:val="clear" w:pos="9026"/>
        <w:tab w:val="left" w:pos="7371"/>
      </w:tabs>
      <w:jc w:val="right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790"/>
    <w:multiLevelType w:val="hybridMultilevel"/>
    <w:tmpl w:val="82662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0DD"/>
    <w:multiLevelType w:val="hybridMultilevel"/>
    <w:tmpl w:val="8F7E4D8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EC79E0"/>
    <w:multiLevelType w:val="hybridMultilevel"/>
    <w:tmpl w:val="20D26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C5D"/>
    <w:multiLevelType w:val="hybridMultilevel"/>
    <w:tmpl w:val="18CA4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B2C15"/>
    <w:multiLevelType w:val="hybridMultilevel"/>
    <w:tmpl w:val="C016936E"/>
    <w:lvl w:ilvl="0" w:tplc="CE18F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075B"/>
    <w:multiLevelType w:val="hybridMultilevel"/>
    <w:tmpl w:val="E33E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66A18"/>
    <w:multiLevelType w:val="hybridMultilevel"/>
    <w:tmpl w:val="6DAE15B0"/>
    <w:lvl w:ilvl="0" w:tplc="06DC6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03152"/>
    <w:multiLevelType w:val="hybridMultilevel"/>
    <w:tmpl w:val="CCF0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0C37"/>
    <w:multiLevelType w:val="hybridMultilevel"/>
    <w:tmpl w:val="A4FA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7A2"/>
    <w:multiLevelType w:val="hybridMultilevel"/>
    <w:tmpl w:val="277E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B30D1"/>
    <w:multiLevelType w:val="hybridMultilevel"/>
    <w:tmpl w:val="0938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8013F"/>
    <w:multiLevelType w:val="hybridMultilevel"/>
    <w:tmpl w:val="DDE4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75946"/>
    <w:multiLevelType w:val="hybridMultilevel"/>
    <w:tmpl w:val="3F8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5412"/>
    <w:multiLevelType w:val="hybridMultilevel"/>
    <w:tmpl w:val="8640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7AA5"/>
    <w:multiLevelType w:val="hybridMultilevel"/>
    <w:tmpl w:val="1354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0000"/>
    <w:multiLevelType w:val="hybridMultilevel"/>
    <w:tmpl w:val="611256F8"/>
    <w:lvl w:ilvl="0" w:tplc="99DE7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634A8"/>
    <w:multiLevelType w:val="hybridMultilevel"/>
    <w:tmpl w:val="E6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2D39"/>
    <w:multiLevelType w:val="hybridMultilevel"/>
    <w:tmpl w:val="4B080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476269"/>
    <w:multiLevelType w:val="hybridMultilevel"/>
    <w:tmpl w:val="BD62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274C4"/>
    <w:multiLevelType w:val="hybridMultilevel"/>
    <w:tmpl w:val="2F18265C"/>
    <w:lvl w:ilvl="0" w:tplc="47641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4AB"/>
    <w:multiLevelType w:val="hybridMultilevel"/>
    <w:tmpl w:val="6DA0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E71DF"/>
    <w:multiLevelType w:val="hybridMultilevel"/>
    <w:tmpl w:val="806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16DE"/>
    <w:multiLevelType w:val="hybridMultilevel"/>
    <w:tmpl w:val="0DAE36A2"/>
    <w:lvl w:ilvl="0" w:tplc="CB10B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72B42"/>
    <w:multiLevelType w:val="hybridMultilevel"/>
    <w:tmpl w:val="7A2698B0"/>
    <w:lvl w:ilvl="0" w:tplc="E3ACF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3102C"/>
    <w:multiLevelType w:val="hybridMultilevel"/>
    <w:tmpl w:val="9DEE5BFC"/>
    <w:lvl w:ilvl="0" w:tplc="3DAEBF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C1C07"/>
    <w:multiLevelType w:val="hybridMultilevel"/>
    <w:tmpl w:val="F3EC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7313"/>
    <w:multiLevelType w:val="hybridMultilevel"/>
    <w:tmpl w:val="F3C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0D6D"/>
    <w:multiLevelType w:val="hybridMultilevel"/>
    <w:tmpl w:val="CE029A5E"/>
    <w:lvl w:ilvl="0" w:tplc="A2C4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2E03"/>
    <w:multiLevelType w:val="hybridMultilevel"/>
    <w:tmpl w:val="CDD26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0F07B4"/>
    <w:multiLevelType w:val="hybridMultilevel"/>
    <w:tmpl w:val="F3C8D85C"/>
    <w:lvl w:ilvl="0" w:tplc="E678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33FC"/>
    <w:multiLevelType w:val="hybridMultilevel"/>
    <w:tmpl w:val="F5046530"/>
    <w:lvl w:ilvl="0" w:tplc="0809000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75" w:hanging="360"/>
      </w:pPr>
      <w:rPr>
        <w:rFonts w:ascii="Wingdings" w:hAnsi="Wingdings" w:hint="default"/>
      </w:rPr>
    </w:lvl>
  </w:abstractNum>
  <w:abstractNum w:abstractNumId="31" w15:restartNumberingAfterBreak="0">
    <w:nsid w:val="66AA48DA"/>
    <w:multiLevelType w:val="hybridMultilevel"/>
    <w:tmpl w:val="08F2B108"/>
    <w:lvl w:ilvl="0" w:tplc="9C420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8A84407"/>
    <w:multiLevelType w:val="hybridMultilevel"/>
    <w:tmpl w:val="FD64AB18"/>
    <w:lvl w:ilvl="0" w:tplc="66B2428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1047525"/>
    <w:multiLevelType w:val="hybridMultilevel"/>
    <w:tmpl w:val="FB0A4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41FE3"/>
    <w:multiLevelType w:val="hybridMultilevel"/>
    <w:tmpl w:val="E774D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12168"/>
    <w:multiLevelType w:val="hybridMultilevel"/>
    <w:tmpl w:val="B970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957B9"/>
    <w:multiLevelType w:val="hybridMultilevel"/>
    <w:tmpl w:val="4A6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76B5"/>
    <w:multiLevelType w:val="hybridMultilevel"/>
    <w:tmpl w:val="13A28DCE"/>
    <w:lvl w:ilvl="0" w:tplc="B4E41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C7047"/>
    <w:multiLevelType w:val="hybridMultilevel"/>
    <w:tmpl w:val="619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E15F1"/>
    <w:multiLevelType w:val="hybridMultilevel"/>
    <w:tmpl w:val="A04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2704F"/>
    <w:multiLevelType w:val="hybridMultilevel"/>
    <w:tmpl w:val="C9926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907C9D"/>
    <w:multiLevelType w:val="hybridMultilevel"/>
    <w:tmpl w:val="460EEEF4"/>
    <w:lvl w:ilvl="0" w:tplc="7076ECD4">
      <w:start w:val="2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 w15:restartNumberingAfterBreak="0">
    <w:nsid w:val="7C9F2849"/>
    <w:multiLevelType w:val="hybridMultilevel"/>
    <w:tmpl w:val="408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650ED"/>
    <w:multiLevelType w:val="hybridMultilevel"/>
    <w:tmpl w:val="C90C54EE"/>
    <w:lvl w:ilvl="0" w:tplc="144CF2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0907938">
    <w:abstractNumId w:val="12"/>
  </w:num>
  <w:num w:numId="2" w16cid:durableId="2037535430">
    <w:abstractNumId w:val="38"/>
  </w:num>
  <w:num w:numId="3" w16cid:durableId="1182083063">
    <w:abstractNumId w:val="10"/>
  </w:num>
  <w:num w:numId="4" w16cid:durableId="278462560">
    <w:abstractNumId w:val="7"/>
  </w:num>
  <w:num w:numId="5" w16cid:durableId="1726029482">
    <w:abstractNumId w:val="32"/>
  </w:num>
  <w:num w:numId="6" w16cid:durableId="454715517">
    <w:abstractNumId w:val="9"/>
  </w:num>
  <w:num w:numId="7" w16cid:durableId="1441334652">
    <w:abstractNumId w:val="1"/>
  </w:num>
  <w:num w:numId="8" w16cid:durableId="81686684">
    <w:abstractNumId w:val="5"/>
  </w:num>
  <w:num w:numId="9" w16cid:durableId="2078045240">
    <w:abstractNumId w:val="3"/>
  </w:num>
  <w:num w:numId="10" w16cid:durableId="802385921">
    <w:abstractNumId w:val="17"/>
  </w:num>
  <w:num w:numId="11" w16cid:durableId="185869244">
    <w:abstractNumId w:val="28"/>
  </w:num>
  <w:num w:numId="12" w16cid:durableId="472403539">
    <w:abstractNumId w:val="34"/>
  </w:num>
  <w:num w:numId="13" w16cid:durableId="1308896737">
    <w:abstractNumId w:val="40"/>
  </w:num>
  <w:num w:numId="14" w16cid:durableId="1762993809">
    <w:abstractNumId w:val="25"/>
  </w:num>
  <w:num w:numId="15" w16cid:durableId="68622582">
    <w:abstractNumId w:val="39"/>
  </w:num>
  <w:num w:numId="16" w16cid:durableId="997490209">
    <w:abstractNumId w:val="21"/>
  </w:num>
  <w:num w:numId="17" w16cid:durableId="1198855310">
    <w:abstractNumId w:val="11"/>
  </w:num>
  <w:num w:numId="18" w16cid:durableId="1887712476">
    <w:abstractNumId w:val="35"/>
  </w:num>
  <w:num w:numId="19" w16cid:durableId="13576302">
    <w:abstractNumId w:val="36"/>
  </w:num>
  <w:num w:numId="20" w16cid:durableId="1294599254">
    <w:abstractNumId w:val="16"/>
  </w:num>
  <w:num w:numId="21" w16cid:durableId="1495534411">
    <w:abstractNumId w:val="26"/>
  </w:num>
  <w:num w:numId="22" w16cid:durableId="1056972377">
    <w:abstractNumId w:val="14"/>
  </w:num>
  <w:num w:numId="23" w16cid:durableId="1686638660">
    <w:abstractNumId w:val="27"/>
  </w:num>
  <w:num w:numId="24" w16cid:durableId="39134725">
    <w:abstractNumId w:val="8"/>
  </w:num>
  <w:num w:numId="25" w16cid:durableId="2017878278">
    <w:abstractNumId w:val="30"/>
  </w:num>
  <w:num w:numId="26" w16cid:durableId="1371760776">
    <w:abstractNumId w:val="42"/>
  </w:num>
  <w:num w:numId="27" w16cid:durableId="1860509136">
    <w:abstractNumId w:val="4"/>
  </w:num>
  <w:num w:numId="28" w16cid:durableId="1433206971">
    <w:abstractNumId w:val="41"/>
  </w:num>
  <w:num w:numId="29" w16cid:durableId="952131539">
    <w:abstractNumId w:val="37"/>
  </w:num>
  <w:num w:numId="30" w16cid:durableId="1802069464">
    <w:abstractNumId w:val="31"/>
  </w:num>
  <w:num w:numId="31" w16cid:durableId="1148588835">
    <w:abstractNumId w:val="18"/>
  </w:num>
  <w:num w:numId="32" w16cid:durableId="900597086">
    <w:abstractNumId w:val="19"/>
  </w:num>
  <w:num w:numId="33" w16cid:durableId="635641455">
    <w:abstractNumId w:val="15"/>
  </w:num>
  <w:num w:numId="34" w16cid:durableId="363141864">
    <w:abstractNumId w:val="22"/>
  </w:num>
  <w:num w:numId="35" w16cid:durableId="655034752">
    <w:abstractNumId w:val="24"/>
  </w:num>
  <w:num w:numId="36" w16cid:durableId="555775492">
    <w:abstractNumId w:val="20"/>
  </w:num>
  <w:num w:numId="37" w16cid:durableId="2017489751">
    <w:abstractNumId w:val="2"/>
  </w:num>
  <w:num w:numId="38" w16cid:durableId="1718165770">
    <w:abstractNumId w:val="0"/>
  </w:num>
  <w:num w:numId="39" w16cid:durableId="1142193366">
    <w:abstractNumId w:val="6"/>
  </w:num>
  <w:num w:numId="40" w16cid:durableId="2110421570">
    <w:abstractNumId w:val="33"/>
  </w:num>
  <w:num w:numId="41" w16cid:durableId="1359818042">
    <w:abstractNumId w:val="13"/>
  </w:num>
  <w:num w:numId="42" w16cid:durableId="745540167">
    <w:abstractNumId w:val="23"/>
  </w:num>
  <w:num w:numId="43" w16cid:durableId="1301419853">
    <w:abstractNumId w:val="43"/>
  </w:num>
  <w:num w:numId="44" w16cid:durableId="19074950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A7"/>
    <w:rsid w:val="000033B5"/>
    <w:rsid w:val="00004C76"/>
    <w:rsid w:val="00005909"/>
    <w:rsid w:val="00007CBD"/>
    <w:rsid w:val="00020FBC"/>
    <w:rsid w:val="00023FC3"/>
    <w:rsid w:val="00025E90"/>
    <w:rsid w:val="00026D0D"/>
    <w:rsid w:val="000275FC"/>
    <w:rsid w:val="00032FB5"/>
    <w:rsid w:val="00043C06"/>
    <w:rsid w:val="00045064"/>
    <w:rsid w:val="000451DE"/>
    <w:rsid w:val="000507DF"/>
    <w:rsid w:val="00052871"/>
    <w:rsid w:val="000535A8"/>
    <w:rsid w:val="00054A67"/>
    <w:rsid w:val="00060A04"/>
    <w:rsid w:val="00060C01"/>
    <w:rsid w:val="00062B9E"/>
    <w:rsid w:val="00065314"/>
    <w:rsid w:val="00067C98"/>
    <w:rsid w:val="00067FFD"/>
    <w:rsid w:val="0007106C"/>
    <w:rsid w:val="00071C71"/>
    <w:rsid w:val="0007654C"/>
    <w:rsid w:val="000805BF"/>
    <w:rsid w:val="000841E7"/>
    <w:rsid w:val="00085C87"/>
    <w:rsid w:val="00085DDE"/>
    <w:rsid w:val="00085DE9"/>
    <w:rsid w:val="000919CA"/>
    <w:rsid w:val="00095D79"/>
    <w:rsid w:val="0009745E"/>
    <w:rsid w:val="00097547"/>
    <w:rsid w:val="000B2581"/>
    <w:rsid w:val="000C1C62"/>
    <w:rsid w:val="000C4A84"/>
    <w:rsid w:val="000D0DD2"/>
    <w:rsid w:val="000D52BA"/>
    <w:rsid w:val="000D5E2E"/>
    <w:rsid w:val="000E13AC"/>
    <w:rsid w:val="000E26C5"/>
    <w:rsid w:val="000E3C0E"/>
    <w:rsid w:val="000F5E25"/>
    <w:rsid w:val="00101AD0"/>
    <w:rsid w:val="0010268C"/>
    <w:rsid w:val="00112659"/>
    <w:rsid w:val="001242D2"/>
    <w:rsid w:val="00124CD8"/>
    <w:rsid w:val="00125E3C"/>
    <w:rsid w:val="001328AF"/>
    <w:rsid w:val="00133E4A"/>
    <w:rsid w:val="00135FD3"/>
    <w:rsid w:val="00136FBF"/>
    <w:rsid w:val="00142995"/>
    <w:rsid w:val="00145724"/>
    <w:rsid w:val="001471B4"/>
    <w:rsid w:val="00154DBD"/>
    <w:rsid w:val="00154F37"/>
    <w:rsid w:val="0015527D"/>
    <w:rsid w:val="00166CC8"/>
    <w:rsid w:val="00171D92"/>
    <w:rsid w:val="00174158"/>
    <w:rsid w:val="00176469"/>
    <w:rsid w:val="00180F30"/>
    <w:rsid w:val="001822DE"/>
    <w:rsid w:val="00193D53"/>
    <w:rsid w:val="00194417"/>
    <w:rsid w:val="00195297"/>
    <w:rsid w:val="001A7D33"/>
    <w:rsid w:val="001B2E53"/>
    <w:rsid w:val="001B44EF"/>
    <w:rsid w:val="001B5965"/>
    <w:rsid w:val="001D2E42"/>
    <w:rsid w:val="001D4273"/>
    <w:rsid w:val="001D4AFF"/>
    <w:rsid w:val="001D4B7A"/>
    <w:rsid w:val="001D6641"/>
    <w:rsid w:val="001E2128"/>
    <w:rsid w:val="001E2860"/>
    <w:rsid w:val="001E38B3"/>
    <w:rsid w:val="001E3AE1"/>
    <w:rsid w:val="001E3F42"/>
    <w:rsid w:val="001E5C15"/>
    <w:rsid w:val="001E6169"/>
    <w:rsid w:val="001E790A"/>
    <w:rsid w:val="00200558"/>
    <w:rsid w:val="002026A6"/>
    <w:rsid w:val="00210D28"/>
    <w:rsid w:val="00222AF3"/>
    <w:rsid w:val="002238D8"/>
    <w:rsid w:val="002330FC"/>
    <w:rsid w:val="0023451D"/>
    <w:rsid w:val="002354A7"/>
    <w:rsid w:val="00236C81"/>
    <w:rsid w:val="002418C5"/>
    <w:rsid w:val="0025300F"/>
    <w:rsid w:val="00262B4E"/>
    <w:rsid w:val="0026702C"/>
    <w:rsid w:val="002708F9"/>
    <w:rsid w:val="0027212F"/>
    <w:rsid w:val="0027277D"/>
    <w:rsid w:val="002803C7"/>
    <w:rsid w:val="002836D1"/>
    <w:rsid w:val="00283EFC"/>
    <w:rsid w:val="002857FD"/>
    <w:rsid w:val="00297D15"/>
    <w:rsid w:val="002A094E"/>
    <w:rsid w:val="002A2631"/>
    <w:rsid w:val="002A453D"/>
    <w:rsid w:val="002A6A01"/>
    <w:rsid w:val="002A6A5F"/>
    <w:rsid w:val="002A7E57"/>
    <w:rsid w:val="002B11CD"/>
    <w:rsid w:val="002B51C3"/>
    <w:rsid w:val="002C29F5"/>
    <w:rsid w:val="002C7D3A"/>
    <w:rsid w:val="002D206F"/>
    <w:rsid w:val="002D2FDA"/>
    <w:rsid w:val="002D448A"/>
    <w:rsid w:val="002E3436"/>
    <w:rsid w:val="002F7FB9"/>
    <w:rsid w:val="003036A5"/>
    <w:rsid w:val="00305463"/>
    <w:rsid w:val="003061D4"/>
    <w:rsid w:val="0031307E"/>
    <w:rsid w:val="0031539B"/>
    <w:rsid w:val="00315D53"/>
    <w:rsid w:val="00316153"/>
    <w:rsid w:val="00327D58"/>
    <w:rsid w:val="00327E59"/>
    <w:rsid w:val="00331F69"/>
    <w:rsid w:val="00340BBC"/>
    <w:rsid w:val="00341BEA"/>
    <w:rsid w:val="00346EB3"/>
    <w:rsid w:val="0034749F"/>
    <w:rsid w:val="00350288"/>
    <w:rsid w:val="00353AC1"/>
    <w:rsid w:val="0035428B"/>
    <w:rsid w:val="00362B47"/>
    <w:rsid w:val="00364D9C"/>
    <w:rsid w:val="0037609A"/>
    <w:rsid w:val="00380A9B"/>
    <w:rsid w:val="00385AFB"/>
    <w:rsid w:val="00392F00"/>
    <w:rsid w:val="00396169"/>
    <w:rsid w:val="003A5EAE"/>
    <w:rsid w:val="003A69E2"/>
    <w:rsid w:val="003B15BB"/>
    <w:rsid w:val="003B486F"/>
    <w:rsid w:val="003C0360"/>
    <w:rsid w:val="003C25FC"/>
    <w:rsid w:val="003C2C12"/>
    <w:rsid w:val="003C66F7"/>
    <w:rsid w:val="003C7234"/>
    <w:rsid w:val="003D068F"/>
    <w:rsid w:val="003D1838"/>
    <w:rsid w:val="003D3DA6"/>
    <w:rsid w:val="003D4005"/>
    <w:rsid w:val="003D499A"/>
    <w:rsid w:val="003E114B"/>
    <w:rsid w:val="003E1EAB"/>
    <w:rsid w:val="003E4891"/>
    <w:rsid w:val="003E76DD"/>
    <w:rsid w:val="003F094E"/>
    <w:rsid w:val="003F0AFF"/>
    <w:rsid w:val="003F1A6F"/>
    <w:rsid w:val="003F20CE"/>
    <w:rsid w:val="003F667A"/>
    <w:rsid w:val="00411901"/>
    <w:rsid w:val="00416FAA"/>
    <w:rsid w:val="004175E1"/>
    <w:rsid w:val="004218B0"/>
    <w:rsid w:val="004258C0"/>
    <w:rsid w:val="00426491"/>
    <w:rsid w:val="00431141"/>
    <w:rsid w:val="00431246"/>
    <w:rsid w:val="00432056"/>
    <w:rsid w:val="00432FCC"/>
    <w:rsid w:val="004375BD"/>
    <w:rsid w:val="00442A82"/>
    <w:rsid w:val="00446102"/>
    <w:rsid w:val="00451475"/>
    <w:rsid w:val="0045520E"/>
    <w:rsid w:val="00461191"/>
    <w:rsid w:val="00464202"/>
    <w:rsid w:val="00465D81"/>
    <w:rsid w:val="00470373"/>
    <w:rsid w:val="004738CA"/>
    <w:rsid w:val="00480D49"/>
    <w:rsid w:val="004900CE"/>
    <w:rsid w:val="004965E7"/>
    <w:rsid w:val="004B05D3"/>
    <w:rsid w:val="004B5931"/>
    <w:rsid w:val="004C07D5"/>
    <w:rsid w:val="004D015A"/>
    <w:rsid w:val="004D1E25"/>
    <w:rsid w:val="004D37D7"/>
    <w:rsid w:val="004D4A9B"/>
    <w:rsid w:val="004D51BD"/>
    <w:rsid w:val="004E093D"/>
    <w:rsid w:val="004E22E0"/>
    <w:rsid w:val="004E6CD0"/>
    <w:rsid w:val="004E7597"/>
    <w:rsid w:val="004F350B"/>
    <w:rsid w:val="004F36A9"/>
    <w:rsid w:val="004F7932"/>
    <w:rsid w:val="00511805"/>
    <w:rsid w:val="0052243F"/>
    <w:rsid w:val="00531FC8"/>
    <w:rsid w:val="00533247"/>
    <w:rsid w:val="00537265"/>
    <w:rsid w:val="00546DE5"/>
    <w:rsid w:val="00551CAA"/>
    <w:rsid w:val="005570F0"/>
    <w:rsid w:val="00557B41"/>
    <w:rsid w:val="00567E90"/>
    <w:rsid w:val="00577D06"/>
    <w:rsid w:val="005808C9"/>
    <w:rsid w:val="0058282D"/>
    <w:rsid w:val="005846A0"/>
    <w:rsid w:val="005947B4"/>
    <w:rsid w:val="005947E7"/>
    <w:rsid w:val="005A484E"/>
    <w:rsid w:val="005A6351"/>
    <w:rsid w:val="005B0E71"/>
    <w:rsid w:val="005B64A3"/>
    <w:rsid w:val="005D09EC"/>
    <w:rsid w:val="005D0C45"/>
    <w:rsid w:val="005E0C13"/>
    <w:rsid w:val="005E7370"/>
    <w:rsid w:val="005E7C1E"/>
    <w:rsid w:val="006021BF"/>
    <w:rsid w:val="00603151"/>
    <w:rsid w:val="00604A95"/>
    <w:rsid w:val="00615805"/>
    <w:rsid w:val="00615D22"/>
    <w:rsid w:val="006227A7"/>
    <w:rsid w:val="00624800"/>
    <w:rsid w:val="00624EFE"/>
    <w:rsid w:val="00624F3C"/>
    <w:rsid w:val="00637B6A"/>
    <w:rsid w:val="0065012C"/>
    <w:rsid w:val="0065213E"/>
    <w:rsid w:val="006569B5"/>
    <w:rsid w:val="00661C3C"/>
    <w:rsid w:val="0066321B"/>
    <w:rsid w:val="00663B09"/>
    <w:rsid w:val="00673A50"/>
    <w:rsid w:val="006815D8"/>
    <w:rsid w:val="00692A4E"/>
    <w:rsid w:val="006A0991"/>
    <w:rsid w:val="006A185C"/>
    <w:rsid w:val="006A2572"/>
    <w:rsid w:val="006A41B6"/>
    <w:rsid w:val="006A538A"/>
    <w:rsid w:val="006B1BD5"/>
    <w:rsid w:val="006B2BFE"/>
    <w:rsid w:val="006B4EF7"/>
    <w:rsid w:val="006B4F2A"/>
    <w:rsid w:val="006C446C"/>
    <w:rsid w:val="006D172F"/>
    <w:rsid w:val="006D4D95"/>
    <w:rsid w:val="006E19B1"/>
    <w:rsid w:val="006E1D98"/>
    <w:rsid w:val="006E2D74"/>
    <w:rsid w:val="006E6553"/>
    <w:rsid w:val="006E7A9D"/>
    <w:rsid w:val="006E7D1D"/>
    <w:rsid w:val="006F03A8"/>
    <w:rsid w:val="006F36FE"/>
    <w:rsid w:val="006F5E40"/>
    <w:rsid w:val="007017AE"/>
    <w:rsid w:val="00704AD3"/>
    <w:rsid w:val="00704EC1"/>
    <w:rsid w:val="007133C3"/>
    <w:rsid w:val="00713E67"/>
    <w:rsid w:val="00716ED1"/>
    <w:rsid w:val="007266B4"/>
    <w:rsid w:val="00730F8E"/>
    <w:rsid w:val="00742308"/>
    <w:rsid w:val="00743FFF"/>
    <w:rsid w:val="007630B5"/>
    <w:rsid w:val="00781181"/>
    <w:rsid w:val="007829CD"/>
    <w:rsid w:val="00784C63"/>
    <w:rsid w:val="00784D03"/>
    <w:rsid w:val="00791D8E"/>
    <w:rsid w:val="00791D99"/>
    <w:rsid w:val="00795789"/>
    <w:rsid w:val="00796B41"/>
    <w:rsid w:val="00797C2E"/>
    <w:rsid w:val="007A0135"/>
    <w:rsid w:val="007A029A"/>
    <w:rsid w:val="007A36E1"/>
    <w:rsid w:val="007A5D42"/>
    <w:rsid w:val="007A75DB"/>
    <w:rsid w:val="007B5B31"/>
    <w:rsid w:val="007B643E"/>
    <w:rsid w:val="007B68BC"/>
    <w:rsid w:val="007C5BCA"/>
    <w:rsid w:val="007D324F"/>
    <w:rsid w:val="007E2A6F"/>
    <w:rsid w:val="007E6F95"/>
    <w:rsid w:val="007F4812"/>
    <w:rsid w:val="007F71DF"/>
    <w:rsid w:val="00811545"/>
    <w:rsid w:val="0082171B"/>
    <w:rsid w:val="008274E3"/>
    <w:rsid w:val="00832744"/>
    <w:rsid w:val="00833909"/>
    <w:rsid w:val="0083587C"/>
    <w:rsid w:val="00835DFD"/>
    <w:rsid w:val="00837DAD"/>
    <w:rsid w:val="008410B0"/>
    <w:rsid w:val="00842D24"/>
    <w:rsid w:val="008500C6"/>
    <w:rsid w:val="0085589B"/>
    <w:rsid w:val="00870DF9"/>
    <w:rsid w:val="00871C3D"/>
    <w:rsid w:val="00876A80"/>
    <w:rsid w:val="0087777B"/>
    <w:rsid w:val="008802EE"/>
    <w:rsid w:val="00883D10"/>
    <w:rsid w:val="008937C5"/>
    <w:rsid w:val="00894759"/>
    <w:rsid w:val="008A3FBC"/>
    <w:rsid w:val="008A7D06"/>
    <w:rsid w:val="008A7EBA"/>
    <w:rsid w:val="008B0FB1"/>
    <w:rsid w:val="008B78E5"/>
    <w:rsid w:val="008C4BB3"/>
    <w:rsid w:val="008C7466"/>
    <w:rsid w:val="008D327E"/>
    <w:rsid w:val="008D39A9"/>
    <w:rsid w:val="008E0B87"/>
    <w:rsid w:val="008E1081"/>
    <w:rsid w:val="008E36BA"/>
    <w:rsid w:val="008F42A5"/>
    <w:rsid w:val="008F54F2"/>
    <w:rsid w:val="008F6137"/>
    <w:rsid w:val="00900B72"/>
    <w:rsid w:val="00901D4C"/>
    <w:rsid w:val="009052C2"/>
    <w:rsid w:val="00911852"/>
    <w:rsid w:val="009148B7"/>
    <w:rsid w:val="00915D01"/>
    <w:rsid w:val="00920401"/>
    <w:rsid w:val="00920B29"/>
    <w:rsid w:val="00921F6C"/>
    <w:rsid w:val="00922219"/>
    <w:rsid w:val="00922402"/>
    <w:rsid w:val="00922604"/>
    <w:rsid w:val="009227A4"/>
    <w:rsid w:val="00922AD2"/>
    <w:rsid w:val="00930C19"/>
    <w:rsid w:val="009317C4"/>
    <w:rsid w:val="00932CBE"/>
    <w:rsid w:val="00935D3C"/>
    <w:rsid w:val="00941EFE"/>
    <w:rsid w:val="00951C81"/>
    <w:rsid w:val="009548D8"/>
    <w:rsid w:val="00957C55"/>
    <w:rsid w:val="00961E32"/>
    <w:rsid w:val="0096226C"/>
    <w:rsid w:val="00966EBB"/>
    <w:rsid w:val="0098284C"/>
    <w:rsid w:val="00986D71"/>
    <w:rsid w:val="0099027C"/>
    <w:rsid w:val="00991D96"/>
    <w:rsid w:val="009A0E9D"/>
    <w:rsid w:val="009A6E1A"/>
    <w:rsid w:val="009A7166"/>
    <w:rsid w:val="009B739B"/>
    <w:rsid w:val="009C36F3"/>
    <w:rsid w:val="009C56CE"/>
    <w:rsid w:val="009C6DF9"/>
    <w:rsid w:val="009D2C4F"/>
    <w:rsid w:val="009D4D5B"/>
    <w:rsid w:val="009E15AF"/>
    <w:rsid w:val="00A06C2D"/>
    <w:rsid w:val="00A07E2A"/>
    <w:rsid w:val="00A15336"/>
    <w:rsid w:val="00A172FB"/>
    <w:rsid w:val="00A2270E"/>
    <w:rsid w:val="00A304D1"/>
    <w:rsid w:val="00A363A5"/>
    <w:rsid w:val="00A4508D"/>
    <w:rsid w:val="00A512BF"/>
    <w:rsid w:val="00A618D1"/>
    <w:rsid w:val="00A71B50"/>
    <w:rsid w:val="00A84C0A"/>
    <w:rsid w:val="00A850EB"/>
    <w:rsid w:val="00A85D8A"/>
    <w:rsid w:val="00A97181"/>
    <w:rsid w:val="00AA7C01"/>
    <w:rsid w:val="00AB180B"/>
    <w:rsid w:val="00AB4885"/>
    <w:rsid w:val="00AB69C8"/>
    <w:rsid w:val="00AB741A"/>
    <w:rsid w:val="00AC027D"/>
    <w:rsid w:val="00AC1784"/>
    <w:rsid w:val="00AC3FED"/>
    <w:rsid w:val="00AC508A"/>
    <w:rsid w:val="00AD29B8"/>
    <w:rsid w:val="00AD3CBC"/>
    <w:rsid w:val="00AD69E1"/>
    <w:rsid w:val="00AE40D8"/>
    <w:rsid w:val="00AF5E1A"/>
    <w:rsid w:val="00B01BBF"/>
    <w:rsid w:val="00B03C31"/>
    <w:rsid w:val="00B045AA"/>
    <w:rsid w:val="00B15620"/>
    <w:rsid w:val="00B167E6"/>
    <w:rsid w:val="00B2472D"/>
    <w:rsid w:val="00B26419"/>
    <w:rsid w:val="00B32214"/>
    <w:rsid w:val="00B324DC"/>
    <w:rsid w:val="00B352DC"/>
    <w:rsid w:val="00B36129"/>
    <w:rsid w:val="00B40052"/>
    <w:rsid w:val="00B4491C"/>
    <w:rsid w:val="00B45909"/>
    <w:rsid w:val="00B54193"/>
    <w:rsid w:val="00B54FC1"/>
    <w:rsid w:val="00B67CFC"/>
    <w:rsid w:val="00B80D06"/>
    <w:rsid w:val="00B87232"/>
    <w:rsid w:val="00B94481"/>
    <w:rsid w:val="00B94AE6"/>
    <w:rsid w:val="00B95C11"/>
    <w:rsid w:val="00B97630"/>
    <w:rsid w:val="00BA3511"/>
    <w:rsid w:val="00BA7A46"/>
    <w:rsid w:val="00BB48DE"/>
    <w:rsid w:val="00BB68F3"/>
    <w:rsid w:val="00BC19D6"/>
    <w:rsid w:val="00BD7992"/>
    <w:rsid w:val="00BE4882"/>
    <w:rsid w:val="00BF1CDD"/>
    <w:rsid w:val="00BF79BC"/>
    <w:rsid w:val="00C049CE"/>
    <w:rsid w:val="00C05468"/>
    <w:rsid w:val="00C15782"/>
    <w:rsid w:val="00C171F1"/>
    <w:rsid w:val="00C17A50"/>
    <w:rsid w:val="00C17C6B"/>
    <w:rsid w:val="00C20301"/>
    <w:rsid w:val="00C240E9"/>
    <w:rsid w:val="00C30539"/>
    <w:rsid w:val="00C30F74"/>
    <w:rsid w:val="00C3459E"/>
    <w:rsid w:val="00C35A75"/>
    <w:rsid w:val="00C36F95"/>
    <w:rsid w:val="00C454BD"/>
    <w:rsid w:val="00C46591"/>
    <w:rsid w:val="00C5023F"/>
    <w:rsid w:val="00C509AE"/>
    <w:rsid w:val="00C537A3"/>
    <w:rsid w:val="00C60B38"/>
    <w:rsid w:val="00C667DF"/>
    <w:rsid w:val="00C75E2C"/>
    <w:rsid w:val="00C84C2A"/>
    <w:rsid w:val="00C84CFF"/>
    <w:rsid w:val="00C9628E"/>
    <w:rsid w:val="00CB12BE"/>
    <w:rsid w:val="00CB456A"/>
    <w:rsid w:val="00CB5214"/>
    <w:rsid w:val="00CB5409"/>
    <w:rsid w:val="00CC249F"/>
    <w:rsid w:val="00CC393A"/>
    <w:rsid w:val="00CC418C"/>
    <w:rsid w:val="00CD6394"/>
    <w:rsid w:val="00CE296E"/>
    <w:rsid w:val="00CF55C3"/>
    <w:rsid w:val="00CF7037"/>
    <w:rsid w:val="00D013D0"/>
    <w:rsid w:val="00D0190F"/>
    <w:rsid w:val="00D03815"/>
    <w:rsid w:val="00D064D7"/>
    <w:rsid w:val="00D13623"/>
    <w:rsid w:val="00D13CEA"/>
    <w:rsid w:val="00D20A17"/>
    <w:rsid w:val="00D23223"/>
    <w:rsid w:val="00D25F18"/>
    <w:rsid w:val="00D405A9"/>
    <w:rsid w:val="00D42103"/>
    <w:rsid w:val="00D427B2"/>
    <w:rsid w:val="00D42A24"/>
    <w:rsid w:val="00D4314F"/>
    <w:rsid w:val="00D5178D"/>
    <w:rsid w:val="00D5688E"/>
    <w:rsid w:val="00D63612"/>
    <w:rsid w:val="00D64A14"/>
    <w:rsid w:val="00D65467"/>
    <w:rsid w:val="00D7061B"/>
    <w:rsid w:val="00D7794D"/>
    <w:rsid w:val="00D800BF"/>
    <w:rsid w:val="00D85717"/>
    <w:rsid w:val="00D86B8D"/>
    <w:rsid w:val="00D90198"/>
    <w:rsid w:val="00D919AA"/>
    <w:rsid w:val="00D95811"/>
    <w:rsid w:val="00DA0218"/>
    <w:rsid w:val="00DA1129"/>
    <w:rsid w:val="00DA1D01"/>
    <w:rsid w:val="00DA3930"/>
    <w:rsid w:val="00DA3A1A"/>
    <w:rsid w:val="00DA479C"/>
    <w:rsid w:val="00DA55D0"/>
    <w:rsid w:val="00DA6AAF"/>
    <w:rsid w:val="00DB68D3"/>
    <w:rsid w:val="00DC3351"/>
    <w:rsid w:val="00DC412C"/>
    <w:rsid w:val="00DD151E"/>
    <w:rsid w:val="00DD58EA"/>
    <w:rsid w:val="00DE026F"/>
    <w:rsid w:val="00DE2419"/>
    <w:rsid w:val="00DE44E0"/>
    <w:rsid w:val="00DE580C"/>
    <w:rsid w:val="00DF01C3"/>
    <w:rsid w:val="00DF0353"/>
    <w:rsid w:val="00DF2E84"/>
    <w:rsid w:val="00E02544"/>
    <w:rsid w:val="00E04830"/>
    <w:rsid w:val="00E103D4"/>
    <w:rsid w:val="00E12508"/>
    <w:rsid w:val="00E12FB0"/>
    <w:rsid w:val="00E13721"/>
    <w:rsid w:val="00E17343"/>
    <w:rsid w:val="00E20D4A"/>
    <w:rsid w:val="00E23ABD"/>
    <w:rsid w:val="00E23C9D"/>
    <w:rsid w:val="00E3155B"/>
    <w:rsid w:val="00E32524"/>
    <w:rsid w:val="00E34139"/>
    <w:rsid w:val="00E34501"/>
    <w:rsid w:val="00E349DC"/>
    <w:rsid w:val="00E36746"/>
    <w:rsid w:val="00E41F1B"/>
    <w:rsid w:val="00E42980"/>
    <w:rsid w:val="00E4417E"/>
    <w:rsid w:val="00E455AF"/>
    <w:rsid w:val="00E45872"/>
    <w:rsid w:val="00E45CFE"/>
    <w:rsid w:val="00E62160"/>
    <w:rsid w:val="00E676B3"/>
    <w:rsid w:val="00E73D1A"/>
    <w:rsid w:val="00E8169E"/>
    <w:rsid w:val="00E81A95"/>
    <w:rsid w:val="00E825E0"/>
    <w:rsid w:val="00E8350E"/>
    <w:rsid w:val="00E844A9"/>
    <w:rsid w:val="00E84F02"/>
    <w:rsid w:val="00E8603A"/>
    <w:rsid w:val="00E97F65"/>
    <w:rsid w:val="00EA21BE"/>
    <w:rsid w:val="00EA5C47"/>
    <w:rsid w:val="00EB0204"/>
    <w:rsid w:val="00EB054C"/>
    <w:rsid w:val="00EB098E"/>
    <w:rsid w:val="00EB4383"/>
    <w:rsid w:val="00ED40AA"/>
    <w:rsid w:val="00ED49D2"/>
    <w:rsid w:val="00ED5A63"/>
    <w:rsid w:val="00EE1CFF"/>
    <w:rsid w:val="00EE4B0A"/>
    <w:rsid w:val="00EF3446"/>
    <w:rsid w:val="00F02108"/>
    <w:rsid w:val="00F051DD"/>
    <w:rsid w:val="00F06701"/>
    <w:rsid w:val="00F146CC"/>
    <w:rsid w:val="00F15B78"/>
    <w:rsid w:val="00F25782"/>
    <w:rsid w:val="00F26F03"/>
    <w:rsid w:val="00F30235"/>
    <w:rsid w:val="00F32C05"/>
    <w:rsid w:val="00F33D37"/>
    <w:rsid w:val="00F35718"/>
    <w:rsid w:val="00F417E0"/>
    <w:rsid w:val="00F41B8B"/>
    <w:rsid w:val="00F43A89"/>
    <w:rsid w:val="00F4631D"/>
    <w:rsid w:val="00F54A23"/>
    <w:rsid w:val="00F569F1"/>
    <w:rsid w:val="00F63933"/>
    <w:rsid w:val="00F644B1"/>
    <w:rsid w:val="00F64BD1"/>
    <w:rsid w:val="00F73959"/>
    <w:rsid w:val="00F73B07"/>
    <w:rsid w:val="00F779DB"/>
    <w:rsid w:val="00F84D98"/>
    <w:rsid w:val="00F8573F"/>
    <w:rsid w:val="00FA09D4"/>
    <w:rsid w:val="00FA3A98"/>
    <w:rsid w:val="00FA4023"/>
    <w:rsid w:val="00FA4C84"/>
    <w:rsid w:val="00FB06DA"/>
    <w:rsid w:val="00FC10C2"/>
    <w:rsid w:val="00FC14B4"/>
    <w:rsid w:val="00FC4612"/>
    <w:rsid w:val="00FC51BD"/>
    <w:rsid w:val="00FC72BF"/>
    <w:rsid w:val="00FD1F2C"/>
    <w:rsid w:val="00FD5F75"/>
    <w:rsid w:val="00FD67A7"/>
    <w:rsid w:val="00FD7834"/>
    <w:rsid w:val="00FF030E"/>
    <w:rsid w:val="2D5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86D81"/>
  <w15:docId w15:val="{D879F345-B337-4D4A-8669-3AD3BA8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7E"/>
  </w:style>
  <w:style w:type="paragraph" w:styleId="Footer">
    <w:name w:val="footer"/>
    <w:basedOn w:val="Normal"/>
    <w:link w:val="FooterChar"/>
    <w:uiPriority w:val="99"/>
    <w:unhideWhenUsed/>
    <w:rsid w:val="008D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7E"/>
  </w:style>
  <w:style w:type="paragraph" w:styleId="ListParagraph">
    <w:name w:val="List Paragraph"/>
    <w:basedOn w:val="Normal"/>
    <w:uiPriority w:val="34"/>
    <w:qFormat/>
    <w:rsid w:val="00D5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FB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chr\OneDrive%20-%20NHS\POD%20Template%20(click%20NEW%20not%20OP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8b965-cda5-4f2b-8741-e5b67d41546a">
      <Terms xmlns="http://schemas.microsoft.com/office/infopath/2007/PartnerControls"/>
    </lcf76f155ced4ddcb4097134ff3c332f>
    <TaxCatchAll xmlns="916e71ed-7298-4838-8ba5-989d7c3f81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BD2F22988B45B921259E3F21DAC4" ma:contentTypeVersion="13" ma:contentTypeDescription="Create a new document." ma:contentTypeScope="" ma:versionID="34a8d0c6743078a22df3b4f584cb8126">
  <xsd:schema xmlns:xsd="http://www.w3.org/2001/XMLSchema" xmlns:xs="http://www.w3.org/2001/XMLSchema" xmlns:p="http://schemas.microsoft.com/office/2006/metadata/properties" xmlns:ns2="ac48b965-cda5-4f2b-8741-e5b67d41546a" xmlns:ns3="916e71ed-7298-4838-8ba5-989d7c3f81d6" targetNamespace="http://schemas.microsoft.com/office/2006/metadata/properties" ma:root="true" ma:fieldsID="552f84ba0bf6f7d442bf1428a2b5d878" ns2:_="" ns3:_="">
    <xsd:import namespace="ac48b965-cda5-4f2b-8741-e5b67d41546a"/>
    <xsd:import namespace="916e71ed-7298-4838-8ba5-989d7c3f8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b965-cda5-4f2b-8741-e5b67d415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1ed-7298-4838-8ba5-989d7c3f8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3d5871-676d-4621-8ce3-1162027f0411}" ma:internalName="TaxCatchAll" ma:showField="CatchAllData" ma:web="916e71ed-7298-4838-8ba5-989d7c3f8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FD0AD-35FF-4691-98D7-11E2706E4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120B7-5461-44E6-A5FA-FE4567112B9C}">
  <ds:schemaRefs>
    <ds:schemaRef ds:uri="40defcd2-5764-4606-a359-d93a70e3f4a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839ffbee-2630-496a-932d-bcf511aeba8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2859C4-4238-4EA4-AEF9-6FCAC4A0F8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1E2765-5682-4BA4-97D7-27727E67E217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POD Template (click NEW not OPEN).dotx</Template>
  <TotalTime>5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Christie</dc:creator>
  <cp:lastModifiedBy>WILSON, Helen (NHS NORFOLK AND WAVENEY ICB - 26A)</cp:lastModifiedBy>
  <cp:revision>4</cp:revision>
  <dcterms:created xsi:type="dcterms:W3CDTF">2024-04-25T10:00:00Z</dcterms:created>
  <dcterms:modified xsi:type="dcterms:W3CDTF">2024-04-25T13:54:00Z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0x0101007E4A03864CF4524D8C549D44AC891BB5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